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4" w:rsidRDefault="008928D4" w:rsidP="008928D4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5341"/>
      </w:tblGrid>
      <w:tr w:rsidR="008928D4" w:rsidTr="008928D4">
        <w:tc>
          <w:tcPr>
            <w:tcW w:w="4536" w:type="dxa"/>
            <w:hideMark/>
          </w:tcPr>
          <w:p w:rsidR="008928D4" w:rsidRDefault="008928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2628900" cy="666750"/>
                  <wp:effectExtent l="0" t="0" r="0" b="0"/>
                  <wp:docPr id="1" name="Picture 1" descr="LHMP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MP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hideMark/>
          </w:tcPr>
          <w:p w:rsidR="008928D4" w:rsidRDefault="008928D4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Latham House Medical Practice</w:t>
            </w:r>
          </w:p>
        </w:tc>
      </w:tr>
    </w:tbl>
    <w:p w:rsidR="00AD63E6" w:rsidRDefault="00AD63E6" w:rsidP="00546B24">
      <w:pPr>
        <w:jc w:val="center"/>
        <w:rPr>
          <w:rFonts w:ascii="Arial" w:hAnsi="Arial" w:cs="Arial"/>
        </w:rPr>
      </w:pPr>
    </w:p>
    <w:p w:rsidR="008928D4" w:rsidRDefault="008928D4" w:rsidP="00546B24">
      <w:pPr>
        <w:jc w:val="center"/>
        <w:rPr>
          <w:rFonts w:ascii="Arial" w:hAnsi="Arial" w:cs="Arial"/>
          <w:b/>
          <w:sz w:val="32"/>
          <w:szCs w:val="32"/>
        </w:rPr>
      </w:pPr>
    </w:p>
    <w:p w:rsidR="008928D4" w:rsidRDefault="008928D4" w:rsidP="00546B24">
      <w:pPr>
        <w:jc w:val="center"/>
        <w:rPr>
          <w:rFonts w:ascii="Arial" w:hAnsi="Arial" w:cs="Arial"/>
          <w:b/>
          <w:sz w:val="32"/>
          <w:szCs w:val="32"/>
        </w:rPr>
      </w:pPr>
    </w:p>
    <w:p w:rsidR="00AD63E6" w:rsidRPr="008928D4" w:rsidRDefault="00AD63E6" w:rsidP="00546B24">
      <w:pPr>
        <w:jc w:val="center"/>
        <w:rPr>
          <w:rFonts w:ascii="Arial" w:hAnsi="Arial" w:cs="Arial"/>
          <w:b/>
          <w:sz w:val="28"/>
          <w:szCs w:val="28"/>
        </w:rPr>
      </w:pPr>
      <w:r w:rsidRPr="008928D4">
        <w:rPr>
          <w:rFonts w:ascii="Arial" w:hAnsi="Arial" w:cs="Arial"/>
          <w:b/>
          <w:sz w:val="28"/>
          <w:szCs w:val="28"/>
        </w:rPr>
        <w:t>Full Time (or Job Share) Healthcare Assistant</w:t>
      </w:r>
    </w:p>
    <w:p w:rsidR="008928D4" w:rsidRPr="008928D4" w:rsidRDefault="008928D4" w:rsidP="00546B24">
      <w:pPr>
        <w:jc w:val="center"/>
        <w:rPr>
          <w:rFonts w:ascii="Arial" w:hAnsi="Arial" w:cs="Arial"/>
          <w:b/>
          <w:sz w:val="28"/>
          <w:szCs w:val="28"/>
        </w:rPr>
      </w:pPr>
      <w:r w:rsidRPr="008928D4">
        <w:rPr>
          <w:rFonts w:ascii="Arial" w:hAnsi="Arial" w:cs="Arial"/>
          <w:b/>
          <w:sz w:val="28"/>
          <w:szCs w:val="28"/>
        </w:rPr>
        <w:t xml:space="preserve">LHMP pay scale </w:t>
      </w:r>
    </w:p>
    <w:p w:rsidR="00BF51F2" w:rsidRPr="008928D4" w:rsidRDefault="00BF51F2" w:rsidP="00546B24">
      <w:pPr>
        <w:jc w:val="both"/>
        <w:rPr>
          <w:rFonts w:ascii="Arial" w:hAnsi="Arial" w:cs="Arial"/>
          <w:sz w:val="28"/>
          <w:szCs w:val="28"/>
        </w:rPr>
      </w:pPr>
    </w:p>
    <w:p w:rsidR="00056720" w:rsidRPr="008928D4" w:rsidRDefault="00DB0328" w:rsidP="00546B24">
      <w:pPr>
        <w:jc w:val="both"/>
        <w:rPr>
          <w:rFonts w:ascii="Arial" w:hAnsi="Arial" w:cs="Arial"/>
        </w:rPr>
      </w:pPr>
      <w:r w:rsidRPr="008928D4">
        <w:rPr>
          <w:rFonts w:ascii="Arial" w:hAnsi="Arial" w:cs="Arial"/>
        </w:rPr>
        <w:t>We are looking for an experienced Health Care Assistant to join or friendly a</w:t>
      </w:r>
      <w:r w:rsidR="00FD745D" w:rsidRPr="008928D4">
        <w:rPr>
          <w:rFonts w:ascii="Arial" w:hAnsi="Arial" w:cs="Arial"/>
        </w:rPr>
        <w:t>nd supportive nursing/HCA team.</w:t>
      </w:r>
    </w:p>
    <w:p w:rsidR="00DB0328" w:rsidRPr="008928D4" w:rsidRDefault="00DB0328" w:rsidP="00546B24">
      <w:pPr>
        <w:jc w:val="both"/>
        <w:rPr>
          <w:rFonts w:ascii="Arial" w:hAnsi="Arial" w:cs="Arial"/>
        </w:rPr>
      </w:pPr>
    </w:p>
    <w:p w:rsidR="00FD745D" w:rsidRPr="008928D4" w:rsidRDefault="00DB0328" w:rsidP="00546B24">
      <w:pPr>
        <w:jc w:val="both"/>
        <w:rPr>
          <w:rFonts w:ascii="Arial" w:hAnsi="Arial" w:cs="Arial"/>
        </w:rPr>
      </w:pPr>
      <w:r w:rsidRPr="008928D4">
        <w:rPr>
          <w:rFonts w:ascii="Arial" w:hAnsi="Arial" w:cs="Arial"/>
        </w:rPr>
        <w:t>The role is</w:t>
      </w:r>
      <w:r w:rsidR="008928D4">
        <w:rPr>
          <w:rFonts w:ascii="Arial" w:hAnsi="Arial" w:cs="Arial"/>
        </w:rPr>
        <w:t xml:space="preserve"> rewarding</w:t>
      </w:r>
      <w:r w:rsidRPr="008928D4">
        <w:rPr>
          <w:rFonts w:ascii="Arial" w:hAnsi="Arial" w:cs="Arial"/>
        </w:rPr>
        <w:t xml:space="preserve"> and varied</w:t>
      </w:r>
      <w:r w:rsidR="008928D4">
        <w:rPr>
          <w:rFonts w:ascii="Arial" w:hAnsi="Arial" w:cs="Arial"/>
        </w:rPr>
        <w:t>, it wi</w:t>
      </w:r>
      <w:r w:rsidR="00661A1A">
        <w:rPr>
          <w:rFonts w:ascii="Arial" w:hAnsi="Arial" w:cs="Arial"/>
        </w:rPr>
        <w:t>ll suit</w:t>
      </w:r>
      <w:r w:rsidR="008928D4">
        <w:rPr>
          <w:rFonts w:ascii="Arial" w:hAnsi="Arial" w:cs="Arial"/>
        </w:rPr>
        <w:t xml:space="preserve"> someone who is enthusiastic, motivated and a good team player. </w:t>
      </w:r>
    </w:p>
    <w:p w:rsidR="00FD745D" w:rsidRPr="008928D4" w:rsidRDefault="00FD745D" w:rsidP="00546B24">
      <w:pPr>
        <w:jc w:val="both"/>
        <w:rPr>
          <w:rFonts w:ascii="Arial" w:hAnsi="Arial" w:cs="Arial"/>
        </w:rPr>
      </w:pPr>
    </w:p>
    <w:p w:rsidR="00BF51F2" w:rsidRPr="008928D4" w:rsidRDefault="00FD745D" w:rsidP="00546B24">
      <w:pPr>
        <w:jc w:val="both"/>
        <w:rPr>
          <w:rFonts w:ascii="Arial" w:hAnsi="Arial" w:cs="Arial"/>
        </w:rPr>
      </w:pPr>
      <w:r w:rsidRPr="008928D4">
        <w:rPr>
          <w:rFonts w:ascii="Arial" w:hAnsi="Arial" w:cs="Arial"/>
        </w:rPr>
        <w:t>You will have experience and confidence in</w:t>
      </w:r>
      <w:r w:rsidR="00056720" w:rsidRPr="008928D4">
        <w:rPr>
          <w:rFonts w:ascii="Arial" w:hAnsi="Arial" w:cs="Arial"/>
        </w:rPr>
        <w:t xml:space="preserve"> </w:t>
      </w:r>
      <w:r w:rsidR="00DB0328" w:rsidRPr="008928D4">
        <w:rPr>
          <w:rFonts w:ascii="Arial" w:hAnsi="Arial" w:cs="Arial"/>
        </w:rPr>
        <w:t xml:space="preserve">managing patients face to face and </w:t>
      </w:r>
      <w:r w:rsidR="00546B24" w:rsidRPr="008928D4">
        <w:rPr>
          <w:rFonts w:ascii="Arial" w:hAnsi="Arial" w:cs="Arial"/>
        </w:rPr>
        <w:t xml:space="preserve">have </w:t>
      </w:r>
      <w:r w:rsidR="00DE3CD5" w:rsidRPr="008928D4">
        <w:rPr>
          <w:rFonts w:ascii="Arial" w:hAnsi="Arial" w:cs="Arial"/>
        </w:rPr>
        <w:t xml:space="preserve">good organisational and </w:t>
      </w:r>
      <w:r w:rsidR="00BF51F2" w:rsidRPr="008928D4">
        <w:rPr>
          <w:rFonts w:ascii="Arial" w:hAnsi="Arial" w:cs="Arial"/>
        </w:rPr>
        <w:t>communication skills.</w:t>
      </w:r>
    </w:p>
    <w:p w:rsidR="00BF51F2" w:rsidRPr="008928D4" w:rsidRDefault="00BF51F2" w:rsidP="00546B24">
      <w:pPr>
        <w:jc w:val="both"/>
        <w:rPr>
          <w:rFonts w:ascii="Arial" w:hAnsi="Arial" w:cs="Arial"/>
        </w:rPr>
      </w:pPr>
    </w:p>
    <w:p w:rsidR="00056720" w:rsidRPr="008928D4" w:rsidRDefault="00BF51F2" w:rsidP="00546B24">
      <w:pPr>
        <w:jc w:val="both"/>
        <w:rPr>
          <w:rFonts w:ascii="Arial" w:hAnsi="Arial" w:cs="Arial"/>
        </w:rPr>
      </w:pPr>
      <w:r w:rsidRPr="008928D4">
        <w:rPr>
          <w:rFonts w:ascii="Arial" w:hAnsi="Arial" w:cs="Arial"/>
        </w:rPr>
        <w:t>Our ideal candidate will hold a NVQ level 3</w:t>
      </w:r>
      <w:r w:rsidR="00EE4738" w:rsidRPr="008928D4">
        <w:rPr>
          <w:rFonts w:ascii="Arial" w:hAnsi="Arial" w:cs="Arial"/>
        </w:rPr>
        <w:t>/QCF level 3 D</w:t>
      </w:r>
      <w:r w:rsidR="00FD745D" w:rsidRPr="008928D4">
        <w:rPr>
          <w:rFonts w:ascii="Arial" w:hAnsi="Arial" w:cs="Arial"/>
        </w:rPr>
        <w:t>iploma</w:t>
      </w:r>
      <w:r w:rsidR="00542D5C" w:rsidRPr="008928D4">
        <w:rPr>
          <w:rFonts w:ascii="Arial" w:hAnsi="Arial" w:cs="Arial"/>
        </w:rPr>
        <w:t xml:space="preserve"> in </w:t>
      </w:r>
      <w:r w:rsidR="00FD745D" w:rsidRPr="008928D4">
        <w:rPr>
          <w:rFonts w:ascii="Arial" w:hAnsi="Arial" w:cs="Arial"/>
        </w:rPr>
        <w:t>Clin</w:t>
      </w:r>
      <w:r w:rsidR="00542D5C" w:rsidRPr="008928D4">
        <w:rPr>
          <w:rFonts w:ascii="Arial" w:hAnsi="Arial" w:cs="Arial"/>
        </w:rPr>
        <w:t>ical Healthcare Support</w:t>
      </w:r>
      <w:r w:rsidRPr="008928D4">
        <w:rPr>
          <w:rFonts w:ascii="Arial" w:hAnsi="Arial" w:cs="Arial"/>
        </w:rPr>
        <w:t xml:space="preserve"> or equivalent</w:t>
      </w:r>
      <w:r w:rsidR="00542D5C" w:rsidRPr="008928D4">
        <w:rPr>
          <w:rFonts w:ascii="Arial" w:hAnsi="Arial" w:cs="Arial"/>
        </w:rPr>
        <w:t xml:space="preserve"> and have experience of working in Primary Care/Secondary Care or the Community. </w:t>
      </w:r>
    </w:p>
    <w:p w:rsidR="00542D5C" w:rsidRPr="008928D4" w:rsidRDefault="00542D5C" w:rsidP="00546B24">
      <w:pPr>
        <w:jc w:val="both"/>
        <w:rPr>
          <w:rFonts w:ascii="Arial" w:hAnsi="Arial" w:cs="Arial"/>
        </w:rPr>
      </w:pPr>
    </w:p>
    <w:p w:rsidR="00BF51F2" w:rsidRDefault="00661A1A" w:rsidP="00546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HCA role within the P</w:t>
      </w:r>
      <w:r w:rsidR="008928D4">
        <w:rPr>
          <w:rFonts w:ascii="Arial" w:hAnsi="Arial" w:cs="Arial"/>
        </w:rPr>
        <w:t>ractice is developing</w:t>
      </w:r>
      <w:r>
        <w:rPr>
          <w:rFonts w:ascii="Arial" w:hAnsi="Arial" w:cs="Arial"/>
        </w:rPr>
        <w:t xml:space="preserve"> in the Practice</w:t>
      </w:r>
      <w:r w:rsidR="008928D4">
        <w:rPr>
          <w:rFonts w:ascii="Arial" w:hAnsi="Arial" w:cs="Arial"/>
        </w:rPr>
        <w:t xml:space="preserve"> therefore a </w:t>
      </w:r>
      <w:r w:rsidR="00BF51F2" w:rsidRPr="008928D4">
        <w:rPr>
          <w:rFonts w:ascii="Arial" w:hAnsi="Arial" w:cs="Arial"/>
        </w:rPr>
        <w:t xml:space="preserve">willingness to learn and a flexible approach </w:t>
      </w:r>
      <w:r w:rsidR="008928D4">
        <w:rPr>
          <w:rFonts w:ascii="Arial" w:hAnsi="Arial" w:cs="Arial"/>
        </w:rPr>
        <w:t xml:space="preserve">is essential. </w:t>
      </w:r>
    </w:p>
    <w:p w:rsidR="008928D4" w:rsidRPr="008928D4" w:rsidRDefault="008928D4" w:rsidP="00546B24">
      <w:pPr>
        <w:jc w:val="both"/>
        <w:rPr>
          <w:rFonts w:ascii="Arial" w:hAnsi="Arial" w:cs="Arial"/>
        </w:rPr>
      </w:pPr>
    </w:p>
    <w:p w:rsidR="008928D4" w:rsidRPr="008928D4" w:rsidRDefault="008928D4" w:rsidP="008928D4">
      <w:pPr>
        <w:jc w:val="both"/>
        <w:rPr>
          <w:rFonts w:asciiTheme="minorHAnsi" w:eastAsiaTheme="minorHAnsi" w:hAnsiTheme="minorHAnsi"/>
          <w:sz w:val="28"/>
          <w:szCs w:val="28"/>
        </w:rPr>
      </w:pPr>
      <w:r w:rsidRPr="008928D4">
        <w:rPr>
          <w:rFonts w:asciiTheme="minorHAnsi" w:eastAsiaTheme="minorHAnsi" w:hAnsiTheme="minorHAnsi"/>
          <w:sz w:val="28"/>
          <w:szCs w:val="28"/>
        </w:rPr>
        <w:t xml:space="preserve">For an informal visit please contact Penny Wilson, Lead Practice Nurse on 01664 503000/ 503060 </w:t>
      </w:r>
    </w:p>
    <w:p w:rsidR="008928D4" w:rsidRPr="008928D4" w:rsidRDefault="008928D4" w:rsidP="008928D4">
      <w:pPr>
        <w:jc w:val="both"/>
        <w:rPr>
          <w:rFonts w:ascii="Arial" w:eastAsiaTheme="minorHAnsi" w:hAnsi="Arial" w:cs="Arial"/>
          <w:b/>
        </w:rPr>
      </w:pPr>
    </w:p>
    <w:p w:rsidR="008928D4" w:rsidRPr="008928D4" w:rsidRDefault="008928D4" w:rsidP="008928D4">
      <w:pPr>
        <w:jc w:val="both"/>
        <w:rPr>
          <w:rFonts w:ascii="Arial" w:eastAsiaTheme="minorHAnsi" w:hAnsi="Arial" w:cs="Arial"/>
          <w:b/>
        </w:rPr>
      </w:pPr>
      <w:r w:rsidRPr="008928D4">
        <w:rPr>
          <w:rFonts w:ascii="Arial" w:eastAsiaTheme="minorHAnsi" w:hAnsi="Arial" w:cs="Arial"/>
          <w:b/>
        </w:rPr>
        <w:t>Application</w:t>
      </w:r>
    </w:p>
    <w:p w:rsidR="008928D4" w:rsidRPr="008928D4" w:rsidRDefault="008928D4" w:rsidP="008928D4">
      <w:pPr>
        <w:jc w:val="both"/>
        <w:rPr>
          <w:rFonts w:asciiTheme="minorHAnsi" w:eastAsiaTheme="minorHAnsi" w:hAnsiTheme="minorHAnsi"/>
        </w:rPr>
      </w:pPr>
    </w:p>
    <w:p w:rsidR="008928D4" w:rsidRPr="008928D4" w:rsidRDefault="008928D4" w:rsidP="008928D4">
      <w:pPr>
        <w:jc w:val="both"/>
        <w:rPr>
          <w:rFonts w:asciiTheme="minorHAnsi" w:eastAsiaTheme="minorHAnsi" w:hAnsiTheme="minorHAnsi"/>
          <w:sz w:val="28"/>
          <w:szCs w:val="28"/>
        </w:rPr>
      </w:pPr>
      <w:r w:rsidRPr="008928D4">
        <w:rPr>
          <w:rFonts w:asciiTheme="minorHAnsi" w:eastAsiaTheme="minorHAnsi" w:hAnsiTheme="minorHAnsi"/>
          <w:sz w:val="28"/>
          <w:szCs w:val="28"/>
        </w:rPr>
        <w:t xml:space="preserve">To apply for the position please complete and submit an application form. </w:t>
      </w:r>
    </w:p>
    <w:p w:rsidR="008928D4" w:rsidRPr="008928D4" w:rsidRDefault="008928D4" w:rsidP="008928D4">
      <w:pPr>
        <w:jc w:val="both"/>
        <w:rPr>
          <w:rFonts w:asciiTheme="minorHAnsi" w:eastAsiaTheme="minorHAnsi" w:hAnsiTheme="minorHAnsi"/>
          <w:sz w:val="28"/>
          <w:szCs w:val="28"/>
        </w:rPr>
      </w:pPr>
      <w:r w:rsidRPr="008928D4">
        <w:rPr>
          <w:rFonts w:asciiTheme="minorHAnsi" w:eastAsiaTheme="minorHAnsi" w:hAnsiTheme="minorHAnsi"/>
          <w:sz w:val="28"/>
          <w:szCs w:val="28"/>
        </w:rPr>
        <w:t xml:space="preserve">Please note we do not accept CVS/letters only.   </w:t>
      </w:r>
    </w:p>
    <w:p w:rsidR="008928D4" w:rsidRPr="008928D4" w:rsidRDefault="008928D4" w:rsidP="008928D4">
      <w:pPr>
        <w:jc w:val="both"/>
        <w:rPr>
          <w:rFonts w:ascii="Arial" w:eastAsiaTheme="minorHAnsi" w:hAnsi="Arial" w:cs="Arial"/>
        </w:rPr>
      </w:pPr>
    </w:p>
    <w:p w:rsidR="008928D4" w:rsidRPr="008928D4" w:rsidRDefault="008928D4" w:rsidP="008928D4">
      <w:pPr>
        <w:jc w:val="both"/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 xml:space="preserve">An Application Form can be downloaded via the Practice website </w:t>
      </w:r>
      <w:hyperlink r:id="rId6" w:history="1">
        <w:r w:rsidRPr="008928D4">
          <w:rPr>
            <w:rFonts w:ascii="Arial" w:eastAsiaTheme="minorHAnsi" w:hAnsi="Arial" w:cs="Arial"/>
            <w:color w:val="0000FF"/>
            <w:u w:val="single"/>
          </w:rPr>
          <w:t>http://www.lhmp.co.uk/the-practice/job-vacancies</w:t>
        </w:r>
      </w:hyperlink>
      <w:r w:rsidRPr="008928D4">
        <w:rPr>
          <w:rFonts w:ascii="Arial" w:eastAsiaTheme="minorHAnsi" w:hAnsi="Arial" w:cs="Arial"/>
        </w:rPr>
        <w:t xml:space="preserve"> or a request can be made in writing to: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 xml:space="preserve">Alison Hipkin                                                    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Practice Manager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Latham House Medical Practice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Sage Cross Street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Melton Mowbray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Leicestershire</w:t>
      </w: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LE13 1NX</w:t>
      </w:r>
    </w:p>
    <w:p w:rsidR="008928D4" w:rsidRPr="008928D4" w:rsidRDefault="008928D4" w:rsidP="008928D4">
      <w:pPr>
        <w:jc w:val="center"/>
        <w:rPr>
          <w:rFonts w:ascii="Arial" w:eastAsiaTheme="minorHAnsi" w:hAnsi="Arial" w:cs="Arial"/>
        </w:rPr>
      </w:pPr>
    </w:p>
    <w:p w:rsidR="008928D4" w:rsidRPr="008928D4" w:rsidRDefault="008928D4" w:rsidP="008928D4">
      <w:pPr>
        <w:jc w:val="center"/>
        <w:rPr>
          <w:rFonts w:ascii="Arial" w:eastAsiaTheme="minorHAnsi" w:hAnsi="Arial" w:cs="Arial"/>
        </w:rPr>
      </w:pPr>
    </w:p>
    <w:p w:rsidR="008928D4" w:rsidRPr="008928D4" w:rsidRDefault="008928D4" w:rsidP="008928D4">
      <w:pPr>
        <w:rPr>
          <w:rFonts w:ascii="Arial" w:eastAsiaTheme="minorHAnsi" w:hAnsi="Arial" w:cs="Arial"/>
        </w:rPr>
      </w:pPr>
      <w:r w:rsidRPr="008928D4">
        <w:rPr>
          <w:rFonts w:ascii="Arial" w:eastAsiaTheme="minorHAnsi" w:hAnsi="Arial" w:cs="Arial"/>
        </w:rPr>
        <w:t>Closing date Aug 25</w:t>
      </w:r>
      <w:r w:rsidRPr="008928D4">
        <w:rPr>
          <w:rFonts w:ascii="Arial" w:eastAsiaTheme="minorHAnsi" w:hAnsi="Arial" w:cs="Arial"/>
          <w:vertAlign w:val="superscript"/>
        </w:rPr>
        <w:t>th</w:t>
      </w:r>
      <w:r w:rsidRPr="008928D4">
        <w:rPr>
          <w:rFonts w:ascii="Arial" w:eastAsiaTheme="minorHAnsi" w:hAnsi="Arial" w:cs="Arial"/>
        </w:rPr>
        <w:t xml:space="preserve"> 2017</w:t>
      </w:r>
    </w:p>
    <w:p w:rsidR="00110ECA" w:rsidRDefault="00056720" w:rsidP="00546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sectPr w:rsidR="00110ECA" w:rsidSect="009B15C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6"/>
    <w:rsid w:val="00056720"/>
    <w:rsid w:val="0006554F"/>
    <w:rsid w:val="00110ECA"/>
    <w:rsid w:val="0031627E"/>
    <w:rsid w:val="00540F80"/>
    <w:rsid w:val="00542D5C"/>
    <w:rsid w:val="00546B24"/>
    <w:rsid w:val="00661A1A"/>
    <w:rsid w:val="007A2EED"/>
    <w:rsid w:val="007A6D3F"/>
    <w:rsid w:val="008928D4"/>
    <w:rsid w:val="009B15C4"/>
    <w:rsid w:val="00A67828"/>
    <w:rsid w:val="00A87EDA"/>
    <w:rsid w:val="00AD63E6"/>
    <w:rsid w:val="00B74FEB"/>
    <w:rsid w:val="00BE1555"/>
    <w:rsid w:val="00BF51F2"/>
    <w:rsid w:val="00D24E0D"/>
    <w:rsid w:val="00D42D43"/>
    <w:rsid w:val="00DB0328"/>
    <w:rsid w:val="00DE3CD5"/>
    <w:rsid w:val="00EE4738"/>
    <w:rsid w:val="00F32463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E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E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E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E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E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E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E0D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E0D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E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E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E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E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E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E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E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E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E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E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4E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4E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E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4E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4E0D"/>
    <w:rPr>
      <w:b/>
      <w:bCs/>
    </w:rPr>
  </w:style>
  <w:style w:type="character" w:styleId="Emphasis">
    <w:name w:val="Emphasis"/>
    <w:basedOn w:val="DefaultParagraphFont"/>
    <w:uiPriority w:val="20"/>
    <w:qFormat/>
    <w:rsid w:val="00D24E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4E0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D24E0D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D24E0D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D24E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E0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E0D"/>
    <w:rPr>
      <w:b/>
      <w:i/>
      <w:sz w:val="24"/>
    </w:rPr>
  </w:style>
  <w:style w:type="character" w:styleId="SubtleEmphasis">
    <w:name w:val="Subtle Emphasis"/>
    <w:uiPriority w:val="19"/>
    <w:qFormat/>
    <w:rsid w:val="00D24E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4E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4E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4E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4E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E0D"/>
    <w:pPr>
      <w:outlineLvl w:val="9"/>
    </w:pPr>
  </w:style>
  <w:style w:type="character" w:styleId="Hyperlink">
    <w:name w:val="Hyperlink"/>
    <w:rsid w:val="00AD63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8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E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E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E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E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E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E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E0D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E0D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E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E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E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E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E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E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E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E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E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E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4E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4E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E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4E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4E0D"/>
    <w:rPr>
      <w:b/>
      <w:bCs/>
    </w:rPr>
  </w:style>
  <w:style w:type="character" w:styleId="Emphasis">
    <w:name w:val="Emphasis"/>
    <w:basedOn w:val="DefaultParagraphFont"/>
    <w:uiPriority w:val="20"/>
    <w:qFormat/>
    <w:rsid w:val="00D24E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4E0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D24E0D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D24E0D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D24E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E0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E0D"/>
    <w:rPr>
      <w:b/>
      <w:i/>
      <w:sz w:val="24"/>
    </w:rPr>
  </w:style>
  <w:style w:type="character" w:styleId="SubtleEmphasis">
    <w:name w:val="Subtle Emphasis"/>
    <w:uiPriority w:val="19"/>
    <w:qFormat/>
    <w:rsid w:val="00D24E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4E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4E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4E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4E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E0D"/>
    <w:pPr>
      <w:outlineLvl w:val="9"/>
    </w:pPr>
  </w:style>
  <w:style w:type="character" w:styleId="Hyperlink">
    <w:name w:val="Hyperlink"/>
    <w:rsid w:val="00AD63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8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hmp.co.uk/the-practice/job-vacanc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D466F643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 Jade</dc:creator>
  <cp:lastModifiedBy>perryd</cp:lastModifiedBy>
  <cp:revision>2</cp:revision>
  <cp:lastPrinted>2017-07-14T11:57:00Z</cp:lastPrinted>
  <dcterms:created xsi:type="dcterms:W3CDTF">2017-08-07T09:24:00Z</dcterms:created>
  <dcterms:modified xsi:type="dcterms:W3CDTF">2017-08-07T09:24:00Z</dcterms:modified>
</cp:coreProperties>
</file>