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6B" w:rsidRPr="00A956FE" w:rsidRDefault="006A7E6B" w:rsidP="00C52D91">
      <w:pPr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488"/>
        <w:gridCol w:w="4754"/>
      </w:tblGrid>
      <w:tr w:rsidR="006A7E6B" w:rsidTr="006A7E6B">
        <w:tc>
          <w:tcPr>
            <w:tcW w:w="4536" w:type="dxa"/>
            <w:hideMark/>
          </w:tcPr>
          <w:p w:rsidR="006A7E6B" w:rsidRDefault="006A7E6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>
                  <wp:extent cx="2628900" cy="666750"/>
                  <wp:effectExtent l="0" t="0" r="0" b="0"/>
                  <wp:docPr id="1" name="Picture 1" descr="LHMP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HMP 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5" w:type="dxa"/>
            <w:hideMark/>
          </w:tcPr>
          <w:p w:rsidR="006A7E6B" w:rsidRDefault="006A7E6B">
            <w:pPr>
              <w:jc w:val="right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Latham House Medical Practice</w:t>
            </w:r>
          </w:p>
        </w:tc>
      </w:tr>
    </w:tbl>
    <w:p w:rsidR="006A7E6B" w:rsidRPr="00A956FE" w:rsidRDefault="006A7E6B" w:rsidP="00C52D9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B3383C" w:rsidRPr="00C52D91" w:rsidRDefault="009F2E3B" w:rsidP="00EF75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Practice</w:t>
      </w:r>
      <w:r w:rsidR="00EF759B">
        <w:rPr>
          <w:rFonts w:ascii="Arial" w:hAnsi="Arial" w:cs="Arial"/>
          <w:b/>
          <w:bCs/>
          <w:spacing w:val="30"/>
          <w:sz w:val="28"/>
          <w:szCs w:val="28"/>
        </w:rPr>
        <w:t xml:space="preserve"> Nurse </w:t>
      </w:r>
    </w:p>
    <w:p w:rsidR="006A7E6B" w:rsidRDefault="006A7E6B" w:rsidP="0064104D">
      <w:pPr>
        <w:jc w:val="center"/>
        <w:rPr>
          <w:b/>
          <w:sz w:val="28"/>
          <w:szCs w:val="28"/>
        </w:rPr>
      </w:pPr>
    </w:p>
    <w:p w:rsidR="002C67C4" w:rsidRDefault="002C67C4" w:rsidP="0064104D">
      <w:pPr>
        <w:jc w:val="center"/>
        <w:rPr>
          <w:b/>
          <w:sz w:val="28"/>
          <w:szCs w:val="28"/>
        </w:rPr>
      </w:pPr>
      <w:r w:rsidRPr="00C52D91">
        <w:rPr>
          <w:b/>
          <w:sz w:val="28"/>
          <w:szCs w:val="28"/>
        </w:rPr>
        <w:t>Full time 37.5hrs per week</w:t>
      </w:r>
    </w:p>
    <w:p w:rsidR="002C67C4" w:rsidRPr="00C52D91" w:rsidRDefault="00B9719B" w:rsidP="00641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Competitive Salary </w:t>
      </w:r>
    </w:p>
    <w:p w:rsidR="00B3383C" w:rsidRDefault="00C52D91" w:rsidP="00641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LHMP Pay S</w:t>
      </w:r>
      <w:r w:rsidR="002C67C4" w:rsidRPr="00C52D91">
        <w:rPr>
          <w:b/>
          <w:sz w:val="28"/>
          <w:szCs w:val="28"/>
        </w:rPr>
        <w:t xml:space="preserve">cale </w:t>
      </w:r>
    </w:p>
    <w:p w:rsidR="00EF759B" w:rsidRPr="00C52D91" w:rsidRDefault="00EF759B" w:rsidP="0064104D">
      <w:pPr>
        <w:jc w:val="center"/>
        <w:rPr>
          <w:b/>
          <w:sz w:val="28"/>
          <w:szCs w:val="28"/>
        </w:rPr>
      </w:pPr>
    </w:p>
    <w:p w:rsidR="00EF759B" w:rsidRDefault="00EF759B" w:rsidP="00C52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are a busy practice with </w:t>
      </w:r>
      <w:r w:rsidR="009F2E3B">
        <w:rPr>
          <w:sz w:val="28"/>
          <w:szCs w:val="28"/>
        </w:rPr>
        <w:t xml:space="preserve">IRO </w:t>
      </w:r>
      <w:r>
        <w:rPr>
          <w:sz w:val="28"/>
          <w:szCs w:val="28"/>
        </w:rPr>
        <w:t xml:space="preserve">36,000 patients based in rural Leicestershire. The post </w:t>
      </w:r>
      <w:r w:rsidR="00661C66">
        <w:rPr>
          <w:sz w:val="28"/>
          <w:szCs w:val="28"/>
        </w:rPr>
        <w:t xml:space="preserve">available is </w:t>
      </w:r>
      <w:r>
        <w:rPr>
          <w:sz w:val="28"/>
          <w:szCs w:val="28"/>
        </w:rPr>
        <w:t xml:space="preserve">full time but we but we will consider less hours for the right candidate. </w:t>
      </w:r>
    </w:p>
    <w:p w:rsidR="009F2E3B" w:rsidRDefault="009F2E3B" w:rsidP="00C52D91">
      <w:pPr>
        <w:jc w:val="both"/>
        <w:rPr>
          <w:sz w:val="28"/>
          <w:szCs w:val="28"/>
        </w:rPr>
      </w:pPr>
    </w:p>
    <w:p w:rsidR="002C67C4" w:rsidRDefault="00152678" w:rsidP="00C52D91">
      <w:pPr>
        <w:jc w:val="both"/>
        <w:rPr>
          <w:sz w:val="28"/>
          <w:szCs w:val="28"/>
        </w:rPr>
      </w:pPr>
      <w:r>
        <w:rPr>
          <w:sz w:val="28"/>
          <w:szCs w:val="28"/>
        </w:rPr>
        <w:t>This is an exciting</w:t>
      </w:r>
      <w:r w:rsidR="00676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opportunity for anyone </w:t>
      </w:r>
      <w:r w:rsidR="00CF2B21">
        <w:rPr>
          <w:sz w:val="28"/>
          <w:szCs w:val="28"/>
        </w:rPr>
        <w:t xml:space="preserve">wishing </w:t>
      </w:r>
      <w:r w:rsidR="00C52D91">
        <w:rPr>
          <w:sz w:val="28"/>
          <w:szCs w:val="28"/>
        </w:rPr>
        <w:t>to join the P</w:t>
      </w:r>
      <w:r w:rsidR="002C67C4">
        <w:rPr>
          <w:sz w:val="28"/>
          <w:szCs w:val="28"/>
        </w:rPr>
        <w:t>ractice’s experience</w:t>
      </w:r>
      <w:r w:rsidR="00B75BA6">
        <w:rPr>
          <w:sz w:val="28"/>
          <w:szCs w:val="28"/>
        </w:rPr>
        <w:t>d</w:t>
      </w:r>
      <w:r w:rsidR="009F2E3B">
        <w:rPr>
          <w:sz w:val="28"/>
          <w:szCs w:val="28"/>
        </w:rPr>
        <w:t>,</w:t>
      </w:r>
      <w:r w:rsidR="00B75BA6">
        <w:rPr>
          <w:sz w:val="28"/>
          <w:szCs w:val="28"/>
        </w:rPr>
        <w:t xml:space="preserve"> motivated and caring team of N</w:t>
      </w:r>
      <w:r w:rsidR="002C67C4">
        <w:rPr>
          <w:sz w:val="28"/>
          <w:szCs w:val="28"/>
        </w:rPr>
        <w:t xml:space="preserve">urses. </w:t>
      </w:r>
    </w:p>
    <w:p w:rsidR="002C67C4" w:rsidRDefault="002C67C4" w:rsidP="00C52D91">
      <w:pPr>
        <w:jc w:val="both"/>
        <w:rPr>
          <w:sz w:val="28"/>
          <w:szCs w:val="28"/>
        </w:rPr>
      </w:pPr>
    </w:p>
    <w:p w:rsidR="00EF759B" w:rsidRDefault="00EF759B" w:rsidP="00C52D91">
      <w:pPr>
        <w:jc w:val="both"/>
        <w:rPr>
          <w:sz w:val="28"/>
          <w:szCs w:val="28"/>
        </w:rPr>
      </w:pPr>
      <w:r>
        <w:rPr>
          <w:sz w:val="28"/>
          <w:szCs w:val="28"/>
        </w:rPr>
        <w:t>Our ideal candidate will already have experience in the some or all of the following areas:</w:t>
      </w:r>
    </w:p>
    <w:p w:rsidR="00EF759B" w:rsidRDefault="00EF759B" w:rsidP="00C52D91">
      <w:pPr>
        <w:jc w:val="both"/>
        <w:rPr>
          <w:sz w:val="28"/>
          <w:szCs w:val="28"/>
        </w:rPr>
      </w:pPr>
    </w:p>
    <w:p w:rsidR="00EF759B" w:rsidRDefault="00EF759B" w:rsidP="00C52D91">
      <w:pPr>
        <w:jc w:val="both"/>
        <w:rPr>
          <w:sz w:val="28"/>
          <w:szCs w:val="28"/>
        </w:rPr>
      </w:pPr>
      <w:r>
        <w:rPr>
          <w:sz w:val="28"/>
          <w:szCs w:val="28"/>
        </w:rPr>
        <w:t>Diabetes</w:t>
      </w:r>
    </w:p>
    <w:p w:rsidR="00EF759B" w:rsidRDefault="00EF759B" w:rsidP="00C52D91">
      <w:pPr>
        <w:jc w:val="both"/>
        <w:rPr>
          <w:sz w:val="28"/>
          <w:szCs w:val="28"/>
        </w:rPr>
      </w:pPr>
      <w:r>
        <w:rPr>
          <w:sz w:val="28"/>
          <w:szCs w:val="28"/>
        </w:rPr>
        <w:t>Asthma/COPD</w:t>
      </w:r>
    </w:p>
    <w:p w:rsidR="00EF759B" w:rsidRDefault="00EF759B" w:rsidP="00C52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Family planning/Sexual health </w:t>
      </w:r>
    </w:p>
    <w:p w:rsidR="00EF759B" w:rsidRDefault="00EF759B" w:rsidP="00C52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Cervical Cytology screening </w:t>
      </w:r>
    </w:p>
    <w:p w:rsidR="00EF759B" w:rsidRDefault="00EF759B" w:rsidP="00C52D91">
      <w:pPr>
        <w:jc w:val="both"/>
        <w:rPr>
          <w:sz w:val="28"/>
          <w:szCs w:val="28"/>
        </w:rPr>
      </w:pPr>
      <w:r>
        <w:rPr>
          <w:sz w:val="28"/>
          <w:szCs w:val="28"/>
        </w:rPr>
        <w:t>CVD</w:t>
      </w:r>
      <w:r w:rsidR="009F2E3B">
        <w:rPr>
          <w:sz w:val="28"/>
          <w:szCs w:val="28"/>
        </w:rPr>
        <w:t>/Hypertension</w:t>
      </w:r>
    </w:p>
    <w:p w:rsidR="00EF759B" w:rsidRDefault="00EF759B" w:rsidP="00C52D91">
      <w:pPr>
        <w:jc w:val="both"/>
        <w:rPr>
          <w:sz w:val="28"/>
          <w:szCs w:val="28"/>
        </w:rPr>
      </w:pPr>
      <w:r>
        <w:rPr>
          <w:sz w:val="28"/>
          <w:szCs w:val="28"/>
        </w:rPr>
        <w:t>Childhood and adult immunisations</w:t>
      </w:r>
    </w:p>
    <w:p w:rsidR="00EF759B" w:rsidRDefault="00EF759B" w:rsidP="00C52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Travel vaccines </w:t>
      </w:r>
    </w:p>
    <w:p w:rsidR="00152678" w:rsidRPr="00A956FE" w:rsidRDefault="00152678" w:rsidP="0064104D">
      <w:pPr>
        <w:jc w:val="both"/>
        <w:rPr>
          <w:sz w:val="16"/>
          <w:szCs w:val="16"/>
        </w:rPr>
      </w:pPr>
    </w:p>
    <w:p w:rsidR="00152678" w:rsidRDefault="00152678" w:rsidP="006410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 an informal </w:t>
      </w:r>
      <w:r w:rsidR="002C67C4">
        <w:rPr>
          <w:sz w:val="28"/>
          <w:szCs w:val="28"/>
        </w:rPr>
        <w:t xml:space="preserve">visit </w:t>
      </w:r>
      <w:r w:rsidR="00464814">
        <w:rPr>
          <w:sz w:val="28"/>
          <w:szCs w:val="28"/>
        </w:rPr>
        <w:t>please contact</w:t>
      </w:r>
      <w:r w:rsidR="002C67C4">
        <w:rPr>
          <w:sz w:val="28"/>
          <w:szCs w:val="28"/>
        </w:rPr>
        <w:t xml:space="preserve"> Penny Wilson</w:t>
      </w:r>
      <w:r w:rsidR="00C52D91">
        <w:rPr>
          <w:sz w:val="28"/>
          <w:szCs w:val="28"/>
        </w:rPr>
        <w:t>, Lead Practice N</w:t>
      </w:r>
      <w:r w:rsidR="002C67C4">
        <w:rPr>
          <w:sz w:val="28"/>
          <w:szCs w:val="28"/>
        </w:rPr>
        <w:t>urse</w:t>
      </w:r>
      <w:r w:rsidR="00C52D91">
        <w:rPr>
          <w:sz w:val="28"/>
          <w:szCs w:val="28"/>
        </w:rPr>
        <w:t xml:space="preserve"> on 01664 503000/ 503060</w:t>
      </w:r>
      <w:r w:rsidR="002C67C4">
        <w:rPr>
          <w:sz w:val="28"/>
          <w:szCs w:val="28"/>
        </w:rPr>
        <w:t xml:space="preserve"> </w:t>
      </w:r>
    </w:p>
    <w:p w:rsidR="00C52D91" w:rsidRPr="00A956FE" w:rsidRDefault="00C52D91" w:rsidP="00C52D91">
      <w:pPr>
        <w:jc w:val="both"/>
        <w:rPr>
          <w:rFonts w:ascii="Arial" w:hAnsi="Arial" w:cs="Arial"/>
          <w:b/>
          <w:sz w:val="16"/>
          <w:szCs w:val="16"/>
        </w:rPr>
      </w:pPr>
    </w:p>
    <w:p w:rsidR="00C52D91" w:rsidRPr="00C52D91" w:rsidRDefault="00C52D91" w:rsidP="00C52D91">
      <w:pPr>
        <w:jc w:val="both"/>
        <w:rPr>
          <w:rFonts w:ascii="Arial" w:hAnsi="Arial" w:cs="Arial"/>
          <w:b/>
        </w:rPr>
      </w:pPr>
      <w:r w:rsidRPr="00C52D91">
        <w:rPr>
          <w:rFonts w:ascii="Arial" w:hAnsi="Arial" w:cs="Arial"/>
          <w:b/>
        </w:rPr>
        <w:t>Application</w:t>
      </w:r>
    </w:p>
    <w:p w:rsidR="00C52D91" w:rsidRDefault="00C52D91" w:rsidP="00C52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apply for the position please complete and submit an application form. </w:t>
      </w:r>
    </w:p>
    <w:p w:rsidR="00C52D91" w:rsidRDefault="00C52D91" w:rsidP="00C52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Please note we do not accept CVS/letters only. </w:t>
      </w:r>
      <w:r w:rsidR="00B75BA6">
        <w:rPr>
          <w:sz w:val="28"/>
          <w:szCs w:val="28"/>
        </w:rPr>
        <w:t xml:space="preserve">  </w:t>
      </w:r>
    </w:p>
    <w:p w:rsidR="00C52D91" w:rsidRDefault="00C52D91" w:rsidP="00C52D91">
      <w:pPr>
        <w:jc w:val="both"/>
        <w:rPr>
          <w:rFonts w:ascii="Arial" w:hAnsi="Arial" w:cs="Arial"/>
        </w:rPr>
      </w:pPr>
    </w:p>
    <w:p w:rsidR="00661C66" w:rsidRDefault="00C52D91" w:rsidP="00B75B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Application Form can be downloaded via the Practice website </w:t>
      </w:r>
      <w:hyperlink r:id="rId8" w:history="1">
        <w:r w:rsidRPr="003D783C">
          <w:rPr>
            <w:rStyle w:val="Hyperlink"/>
            <w:rFonts w:ascii="Arial" w:hAnsi="Arial" w:cs="Arial"/>
          </w:rPr>
          <w:t>http://www.lhmp.co.uk/the-practice/job-vacancies</w:t>
        </w:r>
      </w:hyperlink>
      <w:r>
        <w:rPr>
          <w:rFonts w:ascii="Arial" w:hAnsi="Arial" w:cs="Arial"/>
        </w:rPr>
        <w:t xml:space="preserve"> or a re</w:t>
      </w:r>
      <w:r w:rsidR="00661C66">
        <w:rPr>
          <w:rFonts w:ascii="Arial" w:hAnsi="Arial" w:cs="Arial"/>
        </w:rPr>
        <w:t>quest can be made in writing to:</w:t>
      </w:r>
      <w:r w:rsidR="00B75BA6">
        <w:rPr>
          <w:rFonts w:ascii="Arial" w:hAnsi="Arial" w:cs="Arial"/>
        </w:rPr>
        <w:t xml:space="preserve">      </w:t>
      </w:r>
    </w:p>
    <w:p w:rsidR="00C52D91" w:rsidRPr="007D65C4" w:rsidRDefault="00661C66" w:rsidP="00661C66">
      <w:pPr>
        <w:rPr>
          <w:rFonts w:ascii="Arial" w:hAnsi="Arial" w:cs="Arial"/>
          <w:b/>
        </w:rPr>
      </w:pPr>
      <w:r>
        <w:rPr>
          <w:rFonts w:ascii="Arial" w:hAnsi="Arial" w:cs="Arial"/>
        </w:rPr>
        <w:t>Alison Hipkin</w:t>
      </w:r>
    </w:p>
    <w:p w:rsidR="00C52D91" w:rsidRPr="00661C66" w:rsidRDefault="00C52D91" w:rsidP="00661C66">
      <w:pPr>
        <w:rPr>
          <w:rFonts w:ascii="Arial" w:hAnsi="Arial" w:cs="Arial"/>
        </w:rPr>
      </w:pPr>
      <w:r w:rsidRPr="00661C66">
        <w:rPr>
          <w:rFonts w:ascii="Arial" w:hAnsi="Arial" w:cs="Arial"/>
        </w:rPr>
        <w:t>Practice Manager</w:t>
      </w:r>
    </w:p>
    <w:p w:rsidR="00C52D91" w:rsidRPr="00661C66" w:rsidRDefault="00C52D91" w:rsidP="00661C66">
      <w:pPr>
        <w:rPr>
          <w:rFonts w:ascii="Arial" w:hAnsi="Arial" w:cs="Arial"/>
        </w:rPr>
      </w:pPr>
      <w:r w:rsidRPr="00661C66">
        <w:rPr>
          <w:rFonts w:ascii="Arial" w:hAnsi="Arial" w:cs="Arial"/>
        </w:rPr>
        <w:t>Latham House Medical Practice</w:t>
      </w:r>
    </w:p>
    <w:p w:rsidR="00C52D91" w:rsidRPr="00661C66" w:rsidRDefault="00C52D91" w:rsidP="00661C66">
      <w:pPr>
        <w:rPr>
          <w:rFonts w:ascii="Arial" w:hAnsi="Arial" w:cs="Arial"/>
        </w:rPr>
      </w:pPr>
      <w:r w:rsidRPr="00661C66">
        <w:rPr>
          <w:rFonts w:ascii="Arial" w:hAnsi="Arial" w:cs="Arial"/>
        </w:rPr>
        <w:t>Sage Cross Street</w:t>
      </w:r>
    </w:p>
    <w:p w:rsidR="00C52D91" w:rsidRPr="00661C66" w:rsidRDefault="00C52D91" w:rsidP="00661C66">
      <w:pPr>
        <w:rPr>
          <w:rFonts w:ascii="Arial" w:hAnsi="Arial" w:cs="Arial"/>
        </w:rPr>
      </w:pPr>
      <w:r w:rsidRPr="00661C66">
        <w:rPr>
          <w:rFonts w:ascii="Arial" w:hAnsi="Arial" w:cs="Arial"/>
        </w:rPr>
        <w:t>Melton Mowbray</w:t>
      </w:r>
    </w:p>
    <w:p w:rsidR="00C52D91" w:rsidRPr="00661C66" w:rsidRDefault="00C52D91" w:rsidP="00661C66">
      <w:pPr>
        <w:rPr>
          <w:rFonts w:ascii="Arial" w:hAnsi="Arial" w:cs="Arial"/>
        </w:rPr>
      </w:pPr>
      <w:r w:rsidRPr="00661C66">
        <w:rPr>
          <w:rFonts w:ascii="Arial" w:hAnsi="Arial" w:cs="Arial"/>
        </w:rPr>
        <w:t>Leicestershire</w:t>
      </w:r>
    </w:p>
    <w:p w:rsidR="00EF759B" w:rsidRPr="00A956FE" w:rsidRDefault="00C52D91" w:rsidP="00A956FE">
      <w:pPr>
        <w:rPr>
          <w:rFonts w:ascii="Arial" w:hAnsi="Arial" w:cs="Arial"/>
        </w:rPr>
      </w:pPr>
      <w:r w:rsidRPr="00661C66">
        <w:rPr>
          <w:rFonts w:ascii="Arial" w:hAnsi="Arial" w:cs="Arial"/>
        </w:rPr>
        <w:t>LE13 1NX</w:t>
      </w:r>
    </w:p>
    <w:p w:rsidR="00EF759B" w:rsidRDefault="00EF759B" w:rsidP="00C52D91">
      <w:pPr>
        <w:jc w:val="center"/>
        <w:rPr>
          <w:rFonts w:ascii="Arial" w:hAnsi="Arial" w:cs="Arial"/>
          <w:b/>
        </w:rPr>
      </w:pPr>
    </w:p>
    <w:p w:rsidR="00EF759B" w:rsidRPr="00C52D91" w:rsidRDefault="00EF759B" w:rsidP="00B75B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Closing date: 25</w:t>
      </w:r>
      <w:r w:rsidRPr="00EF759B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August 2017 </w:t>
      </w:r>
    </w:p>
    <w:sectPr w:rsidR="00EF759B" w:rsidRPr="00C52D91" w:rsidSect="00C52D91">
      <w:footerReference w:type="default" r:id="rId9"/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FE" w:rsidRDefault="00A956FE" w:rsidP="00A956FE">
      <w:r>
        <w:separator/>
      </w:r>
    </w:p>
  </w:endnote>
  <w:endnote w:type="continuationSeparator" w:id="0">
    <w:p w:rsidR="00A956FE" w:rsidRDefault="00A956FE" w:rsidP="00A9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FE" w:rsidRDefault="00A956FE" w:rsidP="00A956FE">
    <w:pPr>
      <w:pStyle w:val="Footer"/>
      <w:jc w:val="center"/>
    </w:pPr>
    <w:r w:rsidRPr="00A956FE">
      <w:t>F:\Adm</w:t>
    </w:r>
    <w:r>
      <w:t>in 2017\Recruitment\Nurse Advert</w:t>
    </w:r>
    <w:r w:rsidRPr="00A956FE">
      <w:t>\Practice nurse July 2017 advert.docx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FE" w:rsidRDefault="00A956FE" w:rsidP="00A956FE">
      <w:r>
        <w:separator/>
      </w:r>
    </w:p>
  </w:footnote>
  <w:footnote w:type="continuationSeparator" w:id="0">
    <w:p w:rsidR="00A956FE" w:rsidRDefault="00A956FE" w:rsidP="00A95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78"/>
    <w:rsid w:val="00023815"/>
    <w:rsid w:val="00152678"/>
    <w:rsid w:val="002C67C4"/>
    <w:rsid w:val="003355DE"/>
    <w:rsid w:val="00464814"/>
    <w:rsid w:val="005012DC"/>
    <w:rsid w:val="00552FDD"/>
    <w:rsid w:val="0064104D"/>
    <w:rsid w:val="00661C66"/>
    <w:rsid w:val="00676F69"/>
    <w:rsid w:val="006A7E6B"/>
    <w:rsid w:val="0099394A"/>
    <w:rsid w:val="009F2E3B"/>
    <w:rsid w:val="00A956FE"/>
    <w:rsid w:val="00AD732A"/>
    <w:rsid w:val="00B3383C"/>
    <w:rsid w:val="00B75BA6"/>
    <w:rsid w:val="00B9719B"/>
    <w:rsid w:val="00C5105B"/>
    <w:rsid w:val="00C52D91"/>
    <w:rsid w:val="00C75CB4"/>
    <w:rsid w:val="00CF2B21"/>
    <w:rsid w:val="00E35599"/>
    <w:rsid w:val="00E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3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3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3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3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39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39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39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3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3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3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394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394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394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394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394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394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93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3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3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9394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9394A"/>
    <w:rPr>
      <w:b/>
      <w:bCs/>
    </w:rPr>
  </w:style>
  <w:style w:type="character" w:styleId="Emphasis">
    <w:name w:val="Emphasis"/>
    <w:basedOn w:val="DefaultParagraphFont"/>
    <w:uiPriority w:val="20"/>
    <w:qFormat/>
    <w:rsid w:val="0099394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9394A"/>
    <w:rPr>
      <w:szCs w:val="32"/>
    </w:rPr>
  </w:style>
  <w:style w:type="paragraph" w:styleId="ListParagraph">
    <w:name w:val="List Paragraph"/>
    <w:basedOn w:val="Normal"/>
    <w:uiPriority w:val="34"/>
    <w:qFormat/>
    <w:rsid w:val="009939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394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394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394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394A"/>
    <w:rPr>
      <w:b/>
      <w:i/>
      <w:sz w:val="24"/>
    </w:rPr>
  </w:style>
  <w:style w:type="character" w:styleId="SubtleEmphasis">
    <w:name w:val="Subtle Emphasis"/>
    <w:uiPriority w:val="19"/>
    <w:qFormat/>
    <w:rsid w:val="009939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39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39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39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394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394A"/>
    <w:pPr>
      <w:outlineLvl w:val="9"/>
    </w:pPr>
  </w:style>
  <w:style w:type="character" w:styleId="Hyperlink">
    <w:name w:val="Hyperlink"/>
    <w:rsid w:val="00C52D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5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6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5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6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3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3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3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3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39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39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39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3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3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3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394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394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394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394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394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394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93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3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3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9394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9394A"/>
    <w:rPr>
      <w:b/>
      <w:bCs/>
    </w:rPr>
  </w:style>
  <w:style w:type="character" w:styleId="Emphasis">
    <w:name w:val="Emphasis"/>
    <w:basedOn w:val="DefaultParagraphFont"/>
    <w:uiPriority w:val="20"/>
    <w:qFormat/>
    <w:rsid w:val="0099394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9394A"/>
    <w:rPr>
      <w:szCs w:val="32"/>
    </w:rPr>
  </w:style>
  <w:style w:type="paragraph" w:styleId="ListParagraph">
    <w:name w:val="List Paragraph"/>
    <w:basedOn w:val="Normal"/>
    <w:uiPriority w:val="34"/>
    <w:qFormat/>
    <w:rsid w:val="009939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394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394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394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394A"/>
    <w:rPr>
      <w:b/>
      <w:i/>
      <w:sz w:val="24"/>
    </w:rPr>
  </w:style>
  <w:style w:type="character" w:styleId="SubtleEmphasis">
    <w:name w:val="Subtle Emphasis"/>
    <w:uiPriority w:val="19"/>
    <w:qFormat/>
    <w:rsid w:val="009939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39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39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39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394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394A"/>
    <w:pPr>
      <w:outlineLvl w:val="9"/>
    </w:pPr>
  </w:style>
  <w:style w:type="character" w:styleId="Hyperlink">
    <w:name w:val="Hyperlink"/>
    <w:rsid w:val="00C52D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5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6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5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6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hmp.co.uk/the-practice/job-vacanc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CCC957D</Template>
  <TotalTime>0</TotalTime>
  <Pages>1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Penny</dc:creator>
  <cp:lastModifiedBy>perryd</cp:lastModifiedBy>
  <cp:revision>2</cp:revision>
  <cp:lastPrinted>2017-07-25T08:52:00Z</cp:lastPrinted>
  <dcterms:created xsi:type="dcterms:W3CDTF">2017-08-07T09:29:00Z</dcterms:created>
  <dcterms:modified xsi:type="dcterms:W3CDTF">2017-08-07T09:29:00Z</dcterms:modified>
</cp:coreProperties>
</file>