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D9" w:rsidRDefault="00846BCF" w:rsidP="00846BCF">
      <w:pPr>
        <w:jc w:val="center"/>
        <w:rPr>
          <w:b/>
          <w:sz w:val="32"/>
        </w:rPr>
      </w:pPr>
      <w:r>
        <w:rPr>
          <w:b/>
          <w:sz w:val="32"/>
        </w:rPr>
        <w:t>Carer’s Registration and Consent Form</w:t>
      </w:r>
    </w:p>
    <w:p w:rsidR="00846BCF" w:rsidRDefault="00846BCF" w:rsidP="00846BCF">
      <w:pPr>
        <w:jc w:val="both"/>
        <w:rPr>
          <w:b/>
        </w:rPr>
      </w:pPr>
      <w:r>
        <w:t xml:space="preserve">Do you look after a relative, friend or neighbour </w:t>
      </w:r>
      <w:r w:rsidR="00CC0F92">
        <w:t xml:space="preserve">in an unpaid capacity </w:t>
      </w:r>
      <w:r>
        <w:t>who is ill, frail or disabled that has difficulty looking after themselves and would be unable to cope without you?</w:t>
      </w:r>
      <w:r>
        <w:tab/>
      </w:r>
      <w:r>
        <w:tab/>
      </w:r>
      <w:r>
        <w:tab/>
      </w:r>
      <w:r w:rsidR="00CC0F92">
        <w:tab/>
      </w:r>
      <w:r w:rsidR="00CC0F92">
        <w:tab/>
      </w:r>
      <w:r>
        <w:rPr>
          <w:b/>
        </w:rPr>
        <w:t>Yes / No</w:t>
      </w:r>
    </w:p>
    <w:p w:rsidR="00846BCF" w:rsidRDefault="00846BCF" w:rsidP="00846BCF">
      <w:pPr>
        <w:jc w:val="both"/>
        <w:rPr>
          <w:b/>
        </w:rPr>
      </w:pPr>
      <w:r>
        <w:t>If the cared for is a person under the age of 18, do they have a physical, mental or learning disability?</w:t>
      </w:r>
      <w:r>
        <w:tab/>
      </w:r>
      <w:r>
        <w:rPr>
          <w:b/>
        </w:rPr>
        <w:t>Yes / No</w:t>
      </w:r>
    </w:p>
    <w:p w:rsidR="00846BCF" w:rsidRDefault="00846BCF" w:rsidP="00846BCF">
      <w:pPr>
        <w:jc w:val="both"/>
      </w:pPr>
    </w:p>
    <w:p w:rsidR="00846BCF" w:rsidRDefault="00846BCF" w:rsidP="00846BCF">
      <w:r>
        <w:t xml:space="preserve">Please help us </w:t>
      </w:r>
      <w:r w:rsidR="0078441C">
        <w:t xml:space="preserve">to </w:t>
      </w:r>
      <w:r>
        <w:t>understand what conditions the cared for has that means they require care:</w:t>
      </w:r>
      <w:r w:rsidR="0078441C">
        <w:t xml:space="preserve"> </w:t>
      </w:r>
      <w:r>
        <w:t>_____</w:t>
      </w:r>
      <w:r w:rsidR="00F47AFE">
        <w:t>_____________</w:t>
      </w:r>
      <w:r w:rsidR="0078441C">
        <w:t xml:space="preserve"> </w:t>
      </w:r>
      <w:r>
        <w:t>_____________________________________________________________________________________________________________________________________________________________________________________________</w:t>
      </w:r>
      <w:r w:rsidR="0078441C">
        <w:t>_</w:t>
      </w:r>
    </w:p>
    <w:p w:rsidR="00846BCF" w:rsidRDefault="00846BCF" w:rsidP="00846BCF">
      <w:pPr>
        <w:jc w:val="both"/>
      </w:pPr>
    </w:p>
    <w:p w:rsidR="00846BCF" w:rsidRDefault="00846BCF" w:rsidP="00846BCF">
      <w:r>
        <w:t xml:space="preserve">Please </w:t>
      </w:r>
      <w:r w:rsidR="0078441C">
        <w:t xml:space="preserve">help </w:t>
      </w:r>
      <w:r>
        <w:t xml:space="preserve">us </w:t>
      </w:r>
      <w:r w:rsidR="0078441C">
        <w:t xml:space="preserve">to </w:t>
      </w:r>
      <w:r>
        <w:t>understand what help you</w:t>
      </w:r>
      <w:r w:rsidR="0078441C">
        <w:t xml:space="preserve"> give to the cared for and how </w:t>
      </w:r>
      <w:r>
        <w:t>without this help and support, they would not be able to look after themselves: __________________________________</w:t>
      </w:r>
      <w:r w:rsidR="00F47AFE">
        <w:t>_______________________________</w:t>
      </w:r>
      <w:r w:rsidR="0078441C">
        <w:t xml:space="preserve"> </w:t>
      </w:r>
      <w:r>
        <w:t>_____________________________________________________________________________________________________________________________________________________________________________________________</w:t>
      </w:r>
      <w:r w:rsidR="0078441C">
        <w:t>_</w:t>
      </w:r>
    </w:p>
    <w:p w:rsidR="00846BCF" w:rsidRDefault="00846BCF" w:rsidP="00846BCF">
      <w:pPr>
        <w:jc w:val="both"/>
      </w:pPr>
    </w:p>
    <w:p w:rsidR="00846BCF" w:rsidRDefault="00846BCF" w:rsidP="00846BCF">
      <w:r>
        <w:t>What do you hope will come from being registered as a carer?</w:t>
      </w:r>
      <w:r w:rsidR="00F91D79">
        <w:t xml:space="preserve"> ____________________________________________ </w:t>
      </w:r>
      <w:r>
        <w:t>______________________________________________________________________________________________________________________________________________________________________________________________</w:t>
      </w:r>
    </w:p>
    <w:p w:rsidR="00846BCF" w:rsidRDefault="00846BCF" w:rsidP="00846BC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846BCF" w:rsidTr="00F47AFE">
        <w:trPr>
          <w:jc w:val="center"/>
        </w:trPr>
        <w:tc>
          <w:tcPr>
            <w:tcW w:w="9242" w:type="dxa"/>
            <w:gridSpan w:val="2"/>
          </w:tcPr>
          <w:p w:rsidR="00846BCF" w:rsidRPr="00846BCF" w:rsidRDefault="00846BCF" w:rsidP="00846BCF">
            <w:pPr>
              <w:rPr>
                <w:b/>
              </w:rPr>
            </w:pPr>
            <w:r w:rsidRPr="00846BCF">
              <w:rPr>
                <w:b/>
                <w:sz w:val="24"/>
              </w:rPr>
              <w:t>Carer’s Details</w:t>
            </w:r>
          </w:p>
        </w:tc>
      </w:tr>
      <w:tr w:rsidR="00846BCF" w:rsidTr="00F47AFE">
        <w:trPr>
          <w:jc w:val="center"/>
        </w:trPr>
        <w:tc>
          <w:tcPr>
            <w:tcW w:w="4621" w:type="dxa"/>
          </w:tcPr>
          <w:p w:rsidR="00846BCF" w:rsidRDefault="00846BCF" w:rsidP="00846BCF">
            <w:r>
              <w:t>Name:</w:t>
            </w:r>
          </w:p>
          <w:p w:rsidR="00846BCF" w:rsidRDefault="00846BCF" w:rsidP="00846BCF"/>
        </w:tc>
        <w:tc>
          <w:tcPr>
            <w:tcW w:w="4621" w:type="dxa"/>
          </w:tcPr>
          <w:p w:rsidR="00846BCF" w:rsidRDefault="00846BCF" w:rsidP="00846BCF">
            <w:r>
              <w:t>Date of Birth:</w:t>
            </w:r>
          </w:p>
        </w:tc>
      </w:tr>
      <w:tr w:rsidR="00846BCF" w:rsidTr="00F91D79">
        <w:trPr>
          <w:jc w:val="center"/>
        </w:trPr>
        <w:tc>
          <w:tcPr>
            <w:tcW w:w="4621" w:type="dxa"/>
          </w:tcPr>
          <w:p w:rsidR="00846BCF" w:rsidRDefault="00846BCF" w:rsidP="00846BCF">
            <w:r>
              <w:t>Address:</w:t>
            </w:r>
          </w:p>
          <w:p w:rsidR="00846BCF" w:rsidRDefault="00846BCF" w:rsidP="00846BCF"/>
          <w:p w:rsidR="00846BCF" w:rsidRDefault="00846BCF" w:rsidP="00846BCF"/>
        </w:tc>
        <w:tc>
          <w:tcPr>
            <w:tcW w:w="4621" w:type="dxa"/>
            <w:tcBorders>
              <w:bottom w:val="single" w:sz="4" w:space="0" w:color="auto"/>
            </w:tcBorders>
          </w:tcPr>
          <w:p w:rsidR="00846BCF" w:rsidRDefault="00846BCF" w:rsidP="00846BCF">
            <w:r>
              <w:t>Telephone number:</w:t>
            </w:r>
          </w:p>
        </w:tc>
      </w:tr>
      <w:tr w:rsidR="00846BCF" w:rsidTr="00F91D79">
        <w:trPr>
          <w:jc w:val="center"/>
        </w:trPr>
        <w:tc>
          <w:tcPr>
            <w:tcW w:w="4621" w:type="dxa"/>
          </w:tcPr>
          <w:p w:rsidR="00846BCF" w:rsidRDefault="00846BCF" w:rsidP="00846BCF">
            <w:r>
              <w:t>Relationship to the person cared for:</w:t>
            </w:r>
          </w:p>
          <w:p w:rsidR="00846BCF" w:rsidRDefault="00846BCF" w:rsidP="00846BCF"/>
        </w:tc>
        <w:tc>
          <w:tcPr>
            <w:tcW w:w="4621" w:type="dxa"/>
            <w:tcBorders>
              <w:bottom w:val="nil"/>
              <w:right w:val="nil"/>
            </w:tcBorders>
          </w:tcPr>
          <w:p w:rsidR="00846BCF" w:rsidRDefault="00846BCF" w:rsidP="00846BCF"/>
        </w:tc>
      </w:tr>
    </w:tbl>
    <w:p w:rsidR="00846BCF" w:rsidRDefault="00846BCF" w:rsidP="00846BCF"/>
    <w:p w:rsidR="00846BCF" w:rsidRDefault="00A6446F" w:rsidP="00F47AFE">
      <w:pPr>
        <w:spacing w:after="0"/>
        <w:rPr>
          <w:b/>
        </w:rPr>
      </w:pPr>
      <w:r>
        <w:t>Do you live with the person you care for?</w:t>
      </w:r>
      <w:r w:rsidR="00846BCF">
        <w:tab/>
      </w:r>
      <w:r w:rsidR="00846BCF">
        <w:tab/>
      </w:r>
      <w:r w:rsidR="00846BCF">
        <w:tab/>
      </w:r>
      <w:r w:rsidR="00846BCF">
        <w:tab/>
      </w:r>
      <w:r>
        <w:tab/>
      </w:r>
      <w:r>
        <w:tab/>
      </w:r>
      <w:r w:rsidR="00F47AFE">
        <w:tab/>
      </w:r>
      <w:r w:rsidR="00F47AFE">
        <w:tab/>
      </w:r>
      <w:r w:rsidR="00846BCF">
        <w:rPr>
          <w:b/>
        </w:rPr>
        <w:t>Yes / No</w:t>
      </w:r>
    </w:p>
    <w:p w:rsidR="00846BCF" w:rsidRDefault="00A6446F" w:rsidP="00F47AFE">
      <w:pPr>
        <w:spacing w:after="0"/>
        <w:rPr>
          <w:b/>
        </w:rPr>
      </w:pPr>
      <w:r>
        <w:t>Are you the cared for’s Next of Kin?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7AFE">
        <w:tab/>
      </w:r>
      <w:r w:rsidR="00F47AFE">
        <w:tab/>
      </w:r>
      <w:r>
        <w:rPr>
          <w:b/>
        </w:rPr>
        <w:t>Yes / No</w:t>
      </w:r>
    </w:p>
    <w:p w:rsidR="00A6446F" w:rsidRDefault="00A6446F" w:rsidP="00F47AFE">
      <w:pPr>
        <w:spacing w:after="0"/>
        <w:rPr>
          <w:b/>
        </w:rPr>
      </w:pPr>
      <w:r>
        <w:t>Are you the cared for’s emergency contact?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7AFE">
        <w:tab/>
      </w:r>
      <w:r w:rsidR="00F47AFE">
        <w:tab/>
      </w:r>
      <w:r>
        <w:rPr>
          <w:b/>
        </w:rPr>
        <w:t>Yes / No</w:t>
      </w:r>
    </w:p>
    <w:p w:rsidR="00A6446F" w:rsidRDefault="00A6446F" w:rsidP="00F47AFE">
      <w:pPr>
        <w:spacing w:after="0"/>
        <w:rPr>
          <w:b/>
        </w:rPr>
      </w:pPr>
      <w:r>
        <w:t xml:space="preserve">Are you the main / primary carer of the person </w:t>
      </w:r>
      <w:r w:rsidR="00666707">
        <w:t xml:space="preserve">you </w:t>
      </w:r>
      <w:r>
        <w:t>care for?</w:t>
      </w:r>
      <w:r>
        <w:tab/>
      </w:r>
      <w:r>
        <w:tab/>
      </w:r>
      <w:r>
        <w:tab/>
      </w:r>
      <w:r>
        <w:tab/>
      </w:r>
      <w:r w:rsidR="00F47AFE">
        <w:tab/>
      </w:r>
      <w:r w:rsidR="00F47AFE">
        <w:tab/>
      </w:r>
      <w:r>
        <w:rPr>
          <w:b/>
        </w:rPr>
        <w:t>Yes / No</w:t>
      </w:r>
    </w:p>
    <w:p w:rsidR="00A6446F" w:rsidRDefault="00666707" w:rsidP="00F47AFE">
      <w:pPr>
        <w:spacing w:after="0"/>
        <w:rPr>
          <w:b/>
        </w:rPr>
      </w:pPr>
      <w:r>
        <w:t>May</w:t>
      </w:r>
      <w:r w:rsidR="00A6446F">
        <w:t xml:space="preserve"> </w:t>
      </w:r>
      <w:r w:rsidR="00F47AFE">
        <w:t xml:space="preserve">you require appointments during limited </w:t>
      </w:r>
      <w:r w:rsidR="00A6446F">
        <w:t>times</w:t>
      </w:r>
      <w:r w:rsidR="00F47AFE">
        <w:t xml:space="preserve"> or a home visit </w:t>
      </w:r>
      <w:r>
        <w:t>if you have</w:t>
      </w:r>
      <w:r w:rsidR="00F47AFE">
        <w:t xml:space="preserve"> a health problem?</w:t>
      </w:r>
      <w:r>
        <w:tab/>
      </w:r>
      <w:r w:rsidR="00A6446F">
        <w:rPr>
          <w:b/>
        </w:rPr>
        <w:t>Yes / No</w:t>
      </w:r>
    </w:p>
    <w:p w:rsidR="00A6446F" w:rsidRDefault="00A6446F" w:rsidP="00F47AFE">
      <w:pPr>
        <w:spacing w:after="0"/>
        <w:rPr>
          <w:b/>
        </w:rPr>
      </w:pPr>
      <w:r>
        <w:t>Do you give consent to be registered as a carer with Latham House Medical Practice?</w:t>
      </w:r>
      <w:r>
        <w:tab/>
      </w:r>
      <w:r w:rsidR="00F47AFE">
        <w:tab/>
      </w:r>
      <w:r w:rsidR="00F47AFE">
        <w:tab/>
      </w:r>
      <w:r>
        <w:rPr>
          <w:b/>
        </w:rPr>
        <w:t>Yes / No</w:t>
      </w:r>
    </w:p>
    <w:p w:rsidR="00DB2673" w:rsidRPr="00DB2673" w:rsidRDefault="00DB2673" w:rsidP="00F47AFE">
      <w:pPr>
        <w:spacing w:after="0"/>
        <w:rPr>
          <w:b/>
        </w:rPr>
      </w:pPr>
      <w:r>
        <w:t>Do you want to be referred to social services for a carer’s assessment?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Yes / No</w:t>
      </w:r>
    </w:p>
    <w:p w:rsidR="00A6446F" w:rsidRPr="00A6446F" w:rsidRDefault="00A6446F" w:rsidP="00F47AFE">
      <w:pPr>
        <w:spacing w:after="0"/>
        <w:rPr>
          <w:b/>
        </w:rPr>
      </w:pPr>
      <w:r>
        <w:t xml:space="preserve">Do you </w:t>
      </w:r>
      <w:r w:rsidR="00DB2673">
        <w:t xml:space="preserve">want to receive information about the </w:t>
      </w:r>
      <w:r w:rsidR="001667EC">
        <w:t xml:space="preserve">services </w:t>
      </w:r>
      <w:r w:rsidR="00DB2673">
        <w:t xml:space="preserve">available from the </w:t>
      </w:r>
      <w:r>
        <w:t>local carer’s suppor</w:t>
      </w:r>
      <w:r w:rsidR="00DB2673">
        <w:t>t centre?</w:t>
      </w:r>
      <w:r w:rsidR="00DB2673">
        <w:tab/>
      </w:r>
      <w:r>
        <w:rPr>
          <w:b/>
        </w:rPr>
        <w:t>Yes / No</w:t>
      </w:r>
    </w:p>
    <w:p w:rsidR="00F47AFE" w:rsidRDefault="00F47AFE" w:rsidP="00F47AFE">
      <w:pPr>
        <w:jc w:val="center"/>
      </w:pPr>
    </w:p>
    <w:p w:rsidR="00A6446F" w:rsidRDefault="00A6446F" w:rsidP="00F47AFE">
      <w:pPr>
        <w:jc w:val="center"/>
      </w:pPr>
      <w:r>
        <w:t>Signed: _______________________________________</w:t>
      </w:r>
      <w:r w:rsidR="00F47AFE">
        <w:t>____</w:t>
      </w:r>
      <w:r w:rsidR="00666707">
        <w:t>______</w:t>
      </w:r>
      <w:r w:rsidR="00425895">
        <w:t xml:space="preserve">     </w:t>
      </w:r>
      <w:r w:rsidR="00F47AFE">
        <w:tab/>
      </w:r>
      <w:r>
        <w:t>Date: _________________</w:t>
      </w:r>
      <w:r w:rsidR="00F47AFE">
        <w:t>_____</w:t>
      </w:r>
      <w:r w:rsidR="00666707">
        <w:t>_</w:t>
      </w:r>
    </w:p>
    <w:p w:rsidR="00A6446F" w:rsidRDefault="00A6446F" w:rsidP="00846BCF"/>
    <w:p w:rsidR="00A6446F" w:rsidRDefault="00A6446F" w:rsidP="00846BCF">
      <w:r>
        <w:lastRenderedPageBreak/>
        <w:t>Do you feel that you have any URGENT un-met needs as a carer</w:t>
      </w:r>
      <w:r w:rsidR="00F47AFE">
        <w:t>?</w:t>
      </w:r>
      <w:r w:rsidR="00DB2673">
        <w:t xml:space="preserve">          </w:t>
      </w:r>
      <w:r>
        <w:rPr>
          <w:b/>
        </w:rPr>
        <w:t xml:space="preserve">Yes / No </w:t>
      </w:r>
      <w:r w:rsidR="00F47AFE">
        <w:t>(If yes, please ex</w:t>
      </w:r>
      <w:r w:rsidR="00386E87">
        <w:t>plain below</w:t>
      </w:r>
      <w:r w:rsidR="00F47AFE">
        <w:t>):</w:t>
      </w:r>
      <w:r w:rsidR="00164D26">
        <w:t xml:space="preserve"> </w:t>
      </w:r>
      <w:r>
        <w:t>______________________________________________________________________</w:t>
      </w:r>
      <w:r w:rsidR="00F47AFE">
        <w:t>____________________</w:t>
      </w:r>
      <w:r w:rsidR="00164D26">
        <w:t>_____</w:t>
      </w:r>
    </w:p>
    <w:p w:rsidR="00A6446F" w:rsidRDefault="00A6446F" w:rsidP="00846BCF">
      <w:r>
        <w:t>_______________________________________________________________________________________________</w:t>
      </w:r>
    </w:p>
    <w:p w:rsidR="000C59AB" w:rsidRDefault="000C59AB" w:rsidP="00846BC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85"/>
        <w:gridCol w:w="5241"/>
      </w:tblGrid>
      <w:tr w:rsidR="000C59AB" w:rsidRPr="00846BCF" w:rsidTr="00A15686">
        <w:trPr>
          <w:jc w:val="center"/>
        </w:trPr>
        <w:tc>
          <w:tcPr>
            <w:tcW w:w="10626" w:type="dxa"/>
            <w:gridSpan w:val="2"/>
          </w:tcPr>
          <w:p w:rsidR="000C59AB" w:rsidRPr="00846BCF" w:rsidRDefault="000C59AB" w:rsidP="007662F5">
            <w:pPr>
              <w:rPr>
                <w:b/>
              </w:rPr>
            </w:pPr>
            <w:r w:rsidRPr="00846BCF">
              <w:rPr>
                <w:b/>
                <w:sz w:val="24"/>
              </w:rPr>
              <w:t>Details</w:t>
            </w:r>
            <w:r>
              <w:rPr>
                <w:b/>
                <w:sz w:val="24"/>
              </w:rPr>
              <w:t xml:space="preserve"> of Person Requiring Care</w:t>
            </w:r>
          </w:p>
        </w:tc>
      </w:tr>
      <w:tr w:rsidR="000C59AB" w:rsidTr="00A15686">
        <w:trPr>
          <w:jc w:val="center"/>
        </w:trPr>
        <w:tc>
          <w:tcPr>
            <w:tcW w:w="5385" w:type="dxa"/>
          </w:tcPr>
          <w:p w:rsidR="000C59AB" w:rsidRDefault="000C59AB" w:rsidP="007662F5">
            <w:r>
              <w:t>Name:</w:t>
            </w:r>
          </w:p>
          <w:p w:rsidR="000C59AB" w:rsidRDefault="000C59AB" w:rsidP="007662F5"/>
        </w:tc>
        <w:tc>
          <w:tcPr>
            <w:tcW w:w="5241" w:type="dxa"/>
          </w:tcPr>
          <w:p w:rsidR="000C59AB" w:rsidRDefault="000C59AB" w:rsidP="007662F5">
            <w:r>
              <w:t>Date of Birth:</w:t>
            </w:r>
          </w:p>
        </w:tc>
      </w:tr>
      <w:tr w:rsidR="000C59AB" w:rsidTr="00A15686">
        <w:trPr>
          <w:jc w:val="center"/>
        </w:trPr>
        <w:tc>
          <w:tcPr>
            <w:tcW w:w="5385" w:type="dxa"/>
          </w:tcPr>
          <w:p w:rsidR="000C59AB" w:rsidRDefault="000C59AB" w:rsidP="007662F5">
            <w:r>
              <w:t>Address:</w:t>
            </w:r>
          </w:p>
          <w:p w:rsidR="000C59AB" w:rsidRDefault="000C59AB" w:rsidP="007662F5"/>
          <w:p w:rsidR="000C59AB" w:rsidRDefault="000C59AB" w:rsidP="007662F5"/>
        </w:tc>
        <w:tc>
          <w:tcPr>
            <w:tcW w:w="5241" w:type="dxa"/>
          </w:tcPr>
          <w:p w:rsidR="000C59AB" w:rsidRDefault="000C59AB" w:rsidP="007662F5">
            <w:r>
              <w:t>Telephone number:</w:t>
            </w:r>
          </w:p>
        </w:tc>
      </w:tr>
      <w:tr w:rsidR="000C59AB" w:rsidTr="00A15686">
        <w:trPr>
          <w:jc w:val="center"/>
        </w:trPr>
        <w:tc>
          <w:tcPr>
            <w:tcW w:w="10626" w:type="dxa"/>
            <w:gridSpan w:val="2"/>
          </w:tcPr>
          <w:p w:rsidR="000C59AB" w:rsidRDefault="000C59AB" w:rsidP="007662F5">
            <w:pPr>
              <w:rPr>
                <w:b/>
              </w:rPr>
            </w:pPr>
            <w:r>
              <w:t>Do you</w:t>
            </w:r>
            <w:r w:rsidR="00DB2673">
              <w:t xml:space="preserve">, </w:t>
            </w:r>
            <w:r w:rsidR="00FC7C5A">
              <w:t xml:space="preserve">as </w:t>
            </w:r>
            <w:r w:rsidR="00DB2673">
              <w:t>the person requiring care,</w:t>
            </w:r>
            <w:r>
              <w:t xml:space="preserve"> give consent for the above information about you to be recorded on the clinical record of the person who cares for you?        </w:t>
            </w:r>
            <w:r>
              <w:rPr>
                <w:b/>
              </w:rPr>
              <w:t>Yes / No</w:t>
            </w:r>
          </w:p>
          <w:p w:rsidR="000C59AB" w:rsidRDefault="000C59AB" w:rsidP="007662F5">
            <w:pPr>
              <w:rPr>
                <w:b/>
              </w:rPr>
            </w:pPr>
          </w:p>
          <w:p w:rsidR="000C59AB" w:rsidRDefault="000C59AB" w:rsidP="007662F5">
            <w:pPr>
              <w:rPr>
                <w:b/>
              </w:rPr>
            </w:pPr>
            <w:r>
              <w:t>Do you</w:t>
            </w:r>
            <w:r w:rsidR="00DB2673">
              <w:t xml:space="preserve">, </w:t>
            </w:r>
            <w:r w:rsidR="00FC7C5A">
              <w:t xml:space="preserve">as </w:t>
            </w:r>
            <w:r w:rsidR="00DB2673">
              <w:t>the person requiring care,</w:t>
            </w:r>
            <w:r>
              <w:t xml:space="preserve"> give consent for the details of your carer to be held on your medical records?        </w:t>
            </w:r>
            <w:r>
              <w:rPr>
                <w:b/>
              </w:rPr>
              <w:t>Yes / No</w:t>
            </w:r>
          </w:p>
          <w:p w:rsidR="000C59AB" w:rsidRDefault="000C59AB" w:rsidP="007662F5">
            <w:pPr>
              <w:rPr>
                <w:b/>
              </w:rPr>
            </w:pPr>
          </w:p>
          <w:p w:rsidR="00A15686" w:rsidRDefault="00A15686" w:rsidP="00A15686">
            <w:r>
              <w:t>Signed: _________________________________________________</w:t>
            </w:r>
            <w:r>
              <w:tab/>
              <w:t>Date: _______________________</w:t>
            </w:r>
          </w:p>
          <w:p w:rsidR="000C59AB" w:rsidRDefault="000C59AB" w:rsidP="000C59AB"/>
          <w:p w:rsidR="000C59AB" w:rsidRDefault="000C59AB" w:rsidP="000C59AB">
            <w:r>
              <w:t xml:space="preserve">If the person being cared for is unable to give consent, please indicate the reason why </w:t>
            </w:r>
            <w:r w:rsidR="00A15686">
              <w:t xml:space="preserve">below </w:t>
            </w:r>
            <w:r>
              <w:t>and we will contact you to discuss this further</w:t>
            </w:r>
            <w:r w:rsidR="00DB2673">
              <w:t xml:space="preserve"> (e.g. Power of Attorney, lack of capacity etc.)</w:t>
            </w:r>
            <w:r>
              <w:t>: _____________________________________________________</w:t>
            </w:r>
            <w:r w:rsidR="00322B88">
              <w:t>__________________________________________</w:t>
            </w:r>
          </w:p>
          <w:p w:rsidR="000C59AB" w:rsidRDefault="000C59AB" w:rsidP="000C59AB">
            <w:r>
              <w:t>_______________________________________________________________________________________________</w:t>
            </w:r>
          </w:p>
          <w:p w:rsidR="000C59AB" w:rsidRPr="000C59AB" w:rsidRDefault="000C59AB" w:rsidP="007662F5"/>
        </w:tc>
      </w:tr>
    </w:tbl>
    <w:p w:rsidR="000C59AB" w:rsidRDefault="000C59AB" w:rsidP="00846BCF"/>
    <w:p w:rsidR="000C59AB" w:rsidRPr="00CF412C" w:rsidRDefault="000C59AB" w:rsidP="00846BCF">
      <w:pPr>
        <w:rPr>
          <w:b/>
          <w:sz w:val="28"/>
        </w:rPr>
      </w:pPr>
      <w:r w:rsidRPr="00CF412C">
        <w:rPr>
          <w:b/>
          <w:sz w:val="28"/>
        </w:rPr>
        <w:t>What happens next?</w:t>
      </w:r>
    </w:p>
    <w:p w:rsidR="000C59AB" w:rsidRPr="00CF412C" w:rsidRDefault="000C59AB" w:rsidP="00CF412C">
      <w:pPr>
        <w:pStyle w:val="ListParagraph"/>
        <w:numPr>
          <w:ilvl w:val="0"/>
          <w:numId w:val="1"/>
        </w:numPr>
        <w:rPr>
          <w:sz w:val="24"/>
        </w:rPr>
      </w:pPr>
      <w:r w:rsidRPr="00CF412C">
        <w:rPr>
          <w:sz w:val="24"/>
        </w:rPr>
        <w:t>This form will be reviewed by one of our team and if appropriate you will be registered as a carer</w:t>
      </w:r>
    </w:p>
    <w:p w:rsidR="000C59AB" w:rsidRPr="00CF412C" w:rsidRDefault="000C59AB" w:rsidP="00CF412C">
      <w:pPr>
        <w:pStyle w:val="ListParagraph"/>
        <w:numPr>
          <w:ilvl w:val="0"/>
          <w:numId w:val="1"/>
        </w:numPr>
        <w:rPr>
          <w:sz w:val="24"/>
        </w:rPr>
      </w:pPr>
      <w:r w:rsidRPr="00CF412C">
        <w:rPr>
          <w:sz w:val="24"/>
        </w:rPr>
        <w:t>Currently yo</w:t>
      </w:r>
      <w:r w:rsidR="00CF412C">
        <w:rPr>
          <w:sz w:val="24"/>
        </w:rPr>
        <w:t xml:space="preserve">u will be invited for a </w:t>
      </w:r>
      <w:r w:rsidRPr="00CF412C">
        <w:rPr>
          <w:sz w:val="24"/>
        </w:rPr>
        <w:t>review</w:t>
      </w:r>
      <w:r w:rsidR="00CF412C">
        <w:rPr>
          <w:sz w:val="24"/>
        </w:rPr>
        <w:t xml:space="preserve"> each year</w:t>
      </w:r>
      <w:r w:rsidRPr="00CF412C">
        <w:rPr>
          <w:sz w:val="24"/>
        </w:rPr>
        <w:t xml:space="preserve"> with the surgery to ensure we are doing all we can to meet your caring needs</w:t>
      </w:r>
    </w:p>
    <w:p w:rsidR="000C59AB" w:rsidRDefault="000C59AB" w:rsidP="000C59AB"/>
    <w:p w:rsidR="00F47AFE" w:rsidRDefault="00F47AFE" w:rsidP="000C59AB">
      <w:pPr>
        <w:rPr>
          <w:i/>
        </w:rPr>
      </w:pPr>
    </w:p>
    <w:p w:rsidR="00F47AFE" w:rsidRDefault="00F47AFE" w:rsidP="000C59AB">
      <w:pPr>
        <w:rPr>
          <w:i/>
        </w:rPr>
      </w:pPr>
    </w:p>
    <w:p w:rsidR="00F47AFE" w:rsidRDefault="00F47AFE" w:rsidP="000C59AB">
      <w:pPr>
        <w:rPr>
          <w:i/>
        </w:rPr>
      </w:pPr>
    </w:p>
    <w:p w:rsidR="00F47AFE" w:rsidRDefault="00F47AFE" w:rsidP="000C59AB">
      <w:pPr>
        <w:rPr>
          <w:i/>
        </w:rPr>
      </w:pPr>
    </w:p>
    <w:p w:rsidR="00F47AFE" w:rsidRDefault="00F47AFE" w:rsidP="000C59AB">
      <w:pPr>
        <w:rPr>
          <w:i/>
        </w:rPr>
      </w:pPr>
    </w:p>
    <w:p w:rsidR="00CF412C" w:rsidRDefault="00CF412C" w:rsidP="00CF412C">
      <w:pPr>
        <w:spacing w:after="0"/>
        <w:jc w:val="both"/>
        <w:rPr>
          <w:i/>
          <w:sz w:val="20"/>
        </w:rPr>
      </w:pPr>
    </w:p>
    <w:p w:rsidR="00CF412C" w:rsidRDefault="00CF412C" w:rsidP="00CF412C">
      <w:pPr>
        <w:spacing w:after="0"/>
        <w:jc w:val="both"/>
        <w:rPr>
          <w:i/>
          <w:sz w:val="20"/>
        </w:rPr>
      </w:pPr>
    </w:p>
    <w:p w:rsidR="00CF412C" w:rsidRDefault="00CF412C" w:rsidP="00CF412C">
      <w:pPr>
        <w:spacing w:after="0"/>
        <w:jc w:val="both"/>
        <w:rPr>
          <w:i/>
          <w:sz w:val="20"/>
        </w:rPr>
      </w:pPr>
    </w:p>
    <w:p w:rsidR="00CF412C" w:rsidRDefault="00CF412C" w:rsidP="00CF412C">
      <w:pPr>
        <w:spacing w:after="0"/>
        <w:jc w:val="both"/>
        <w:rPr>
          <w:i/>
          <w:sz w:val="20"/>
        </w:rPr>
      </w:pPr>
    </w:p>
    <w:p w:rsidR="00CF412C" w:rsidRDefault="00CF412C" w:rsidP="00CF412C">
      <w:pPr>
        <w:spacing w:after="0"/>
        <w:jc w:val="both"/>
        <w:rPr>
          <w:i/>
          <w:sz w:val="18"/>
        </w:rPr>
      </w:pPr>
      <w:bookmarkStart w:id="0" w:name="_GoBack"/>
      <w:bookmarkEnd w:id="0"/>
    </w:p>
    <w:p w:rsidR="00CF412C" w:rsidRPr="00CF412C" w:rsidRDefault="000C59AB" w:rsidP="00CF412C">
      <w:pPr>
        <w:spacing w:after="0"/>
        <w:rPr>
          <w:i/>
          <w:sz w:val="18"/>
        </w:rPr>
      </w:pPr>
      <w:r w:rsidRPr="00CF412C">
        <w:rPr>
          <w:i/>
          <w:sz w:val="18"/>
        </w:rPr>
        <w:t>For Administration Only</w:t>
      </w:r>
    </w:p>
    <w:p w:rsidR="00CF412C" w:rsidRPr="00CF412C" w:rsidRDefault="00CF412C" w:rsidP="00CF412C">
      <w:pPr>
        <w:pStyle w:val="ListParagraph"/>
        <w:numPr>
          <w:ilvl w:val="0"/>
          <w:numId w:val="2"/>
        </w:numPr>
        <w:spacing w:after="0"/>
        <w:rPr>
          <w:i/>
          <w:sz w:val="18"/>
        </w:rPr>
      </w:pPr>
      <w:r w:rsidRPr="00CF412C">
        <w:rPr>
          <w:i/>
          <w:sz w:val="18"/>
        </w:rPr>
        <w:t>F</w:t>
      </w:r>
      <w:r w:rsidR="000C59AB" w:rsidRPr="00CF412C">
        <w:rPr>
          <w:i/>
          <w:sz w:val="18"/>
        </w:rPr>
        <w:t>orm to be sent to coding team</w:t>
      </w:r>
    </w:p>
    <w:p w:rsidR="00CF412C" w:rsidRPr="00CF412C" w:rsidRDefault="00CF412C" w:rsidP="00CF412C">
      <w:pPr>
        <w:pStyle w:val="ListParagraph"/>
        <w:numPr>
          <w:ilvl w:val="0"/>
          <w:numId w:val="2"/>
        </w:numPr>
        <w:spacing w:after="0"/>
        <w:rPr>
          <w:i/>
          <w:sz w:val="18"/>
        </w:rPr>
      </w:pPr>
      <w:r w:rsidRPr="00CF412C">
        <w:rPr>
          <w:i/>
          <w:sz w:val="18"/>
        </w:rPr>
        <w:t>F</w:t>
      </w:r>
      <w:r w:rsidR="000C59AB" w:rsidRPr="00CF412C">
        <w:rPr>
          <w:i/>
          <w:sz w:val="18"/>
        </w:rPr>
        <w:t>orm to be scanned and attached to both carer and cared for’s records (if no valid consent, hide form on both records)</w:t>
      </w:r>
    </w:p>
    <w:p w:rsidR="00CF412C" w:rsidRPr="00CF412C" w:rsidRDefault="00CF412C" w:rsidP="00CF412C">
      <w:pPr>
        <w:pStyle w:val="ListParagraph"/>
        <w:numPr>
          <w:ilvl w:val="0"/>
          <w:numId w:val="2"/>
        </w:numPr>
        <w:spacing w:after="0"/>
        <w:rPr>
          <w:i/>
          <w:sz w:val="18"/>
        </w:rPr>
      </w:pPr>
      <w:r w:rsidRPr="00CF412C">
        <w:rPr>
          <w:i/>
          <w:sz w:val="18"/>
        </w:rPr>
        <w:t>S</w:t>
      </w:r>
      <w:r w:rsidR="000C59AB" w:rsidRPr="00CF412C">
        <w:rPr>
          <w:i/>
          <w:sz w:val="18"/>
        </w:rPr>
        <w:t>end task to Nurse Care Coordinator group</w:t>
      </w:r>
      <w:r w:rsidRPr="00CF412C">
        <w:rPr>
          <w:i/>
          <w:sz w:val="18"/>
        </w:rPr>
        <w:t xml:space="preserve"> to review form</w:t>
      </w:r>
      <w:r w:rsidR="000C59AB" w:rsidRPr="00CF412C">
        <w:rPr>
          <w:i/>
          <w:sz w:val="18"/>
        </w:rPr>
        <w:t xml:space="preserve"> (urgent task if any un-met needs)</w:t>
      </w:r>
    </w:p>
    <w:sectPr w:rsidR="00CF412C" w:rsidRPr="00CF412C" w:rsidSect="00F47AFE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BCF" w:rsidRDefault="00846BCF" w:rsidP="00846BCF">
      <w:pPr>
        <w:spacing w:after="0" w:line="240" w:lineRule="auto"/>
      </w:pPr>
      <w:r>
        <w:separator/>
      </w:r>
    </w:p>
  </w:endnote>
  <w:endnote w:type="continuationSeparator" w:id="0">
    <w:p w:rsidR="00846BCF" w:rsidRDefault="00846BCF" w:rsidP="00846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BCF" w:rsidRDefault="00846BCF" w:rsidP="00846BCF">
      <w:pPr>
        <w:spacing w:after="0" w:line="240" w:lineRule="auto"/>
      </w:pPr>
      <w:r>
        <w:separator/>
      </w:r>
    </w:p>
  </w:footnote>
  <w:footnote w:type="continuationSeparator" w:id="0">
    <w:p w:rsidR="00846BCF" w:rsidRDefault="00846BCF" w:rsidP="00846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88" w:rsidRDefault="00FC7C5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640501" o:spid="_x0000_s2050" type="#_x0000_t75" style="position:absolute;margin-left:0;margin-top:0;width:523.2pt;height:403pt;z-index:-251657216;mso-position-horizontal:center;mso-position-horizontal-relative:margin;mso-position-vertical:center;mso-position-vertical-relative:margin" o:allowincell="f">
          <v:imagedata r:id="rId1" o:title="LHMP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846BCF" w:rsidRDefault="00FC7C5A" w:rsidP="00164D26">
        <w:pPr>
          <w:pStyle w:val="Header"/>
          <w:jc w:val="right"/>
        </w:pPr>
        <w:r>
          <w:rPr>
            <w:noProof/>
            <w:lang w:eastAsia="en-G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16640502" o:spid="_x0000_s2051" type="#_x0000_t75" style="position:absolute;left:0;text-align:left;margin-left:0;margin-top:0;width:523.2pt;height:403pt;z-index:-251656192;mso-position-horizontal:center;mso-position-horizontal-relative:margin;mso-position-vertical:center;mso-position-vertical-relative:margin" o:allowincell="f">
              <v:imagedata r:id="rId1" o:title="LHMP Logo" gain="19661f" blacklevel="22938f"/>
              <w10:wrap anchorx="margin" anchory="margin"/>
            </v:shape>
          </w:pict>
        </w:r>
        <w:r w:rsidR="00846BCF">
          <w:t xml:space="preserve">Page </w:t>
        </w:r>
        <w:r w:rsidR="00846BCF">
          <w:rPr>
            <w:b/>
            <w:bCs/>
            <w:sz w:val="24"/>
            <w:szCs w:val="24"/>
          </w:rPr>
          <w:fldChar w:fldCharType="begin"/>
        </w:r>
        <w:r w:rsidR="00846BCF">
          <w:rPr>
            <w:b/>
            <w:bCs/>
          </w:rPr>
          <w:instrText xml:space="preserve"> PAGE </w:instrText>
        </w:r>
        <w:r w:rsidR="00846BCF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846BCF">
          <w:rPr>
            <w:b/>
            <w:bCs/>
            <w:sz w:val="24"/>
            <w:szCs w:val="24"/>
          </w:rPr>
          <w:fldChar w:fldCharType="end"/>
        </w:r>
        <w:r w:rsidR="00846BCF">
          <w:t xml:space="preserve"> of </w:t>
        </w:r>
        <w:r w:rsidR="00846BCF">
          <w:rPr>
            <w:b/>
            <w:bCs/>
            <w:sz w:val="24"/>
            <w:szCs w:val="24"/>
          </w:rPr>
          <w:fldChar w:fldCharType="begin"/>
        </w:r>
        <w:r w:rsidR="00846BCF">
          <w:rPr>
            <w:b/>
            <w:bCs/>
          </w:rPr>
          <w:instrText xml:space="preserve"> NUMPAGES  </w:instrText>
        </w:r>
        <w:r w:rsidR="00846BCF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846BCF">
          <w:rPr>
            <w:b/>
            <w:bCs/>
            <w:sz w:val="24"/>
            <w:szCs w:val="24"/>
          </w:rPr>
          <w:fldChar w:fldCharType="end"/>
        </w:r>
      </w:p>
    </w:sdtContent>
  </w:sdt>
  <w:p w:rsidR="00846BCF" w:rsidRDefault="00846B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88" w:rsidRDefault="00FC7C5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640500" o:spid="_x0000_s2049" type="#_x0000_t75" style="position:absolute;margin-left:0;margin-top:0;width:523.2pt;height:403pt;z-index:-251658240;mso-position-horizontal:center;mso-position-horizontal-relative:margin;mso-position-vertical:center;mso-position-vertical-relative:margin" o:allowincell="f">
          <v:imagedata r:id="rId1" o:title="LHMP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E697A"/>
    <w:multiLevelType w:val="hybridMultilevel"/>
    <w:tmpl w:val="774E4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F6F5E"/>
    <w:multiLevelType w:val="hybridMultilevel"/>
    <w:tmpl w:val="7D54A2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4C"/>
    <w:rsid w:val="00024BD9"/>
    <w:rsid w:val="000C59AB"/>
    <w:rsid w:val="00144C4C"/>
    <w:rsid w:val="00164D26"/>
    <w:rsid w:val="001667EC"/>
    <w:rsid w:val="00322B88"/>
    <w:rsid w:val="00386E87"/>
    <w:rsid w:val="00425895"/>
    <w:rsid w:val="004E72CB"/>
    <w:rsid w:val="005439BA"/>
    <w:rsid w:val="00666707"/>
    <w:rsid w:val="00695897"/>
    <w:rsid w:val="0078441C"/>
    <w:rsid w:val="007D7542"/>
    <w:rsid w:val="00846BCF"/>
    <w:rsid w:val="00A15686"/>
    <w:rsid w:val="00A6446F"/>
    <w:rsid w:val="00B91BF1"/>
    <w:rsid w:val="00CC0F92"/>
    <w:rsid w:val="00CF412C"/>
    <w:rsid w:val="00DB2673"/>
    <w:rsid w:val="00E5527E"/>
    <w:rsid w:val="00F47AFE"/>
    <w:rsid w:val="00F91D79"/>
    <w:rsid w:val="00FC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BCF"/>
  </w:style>
  <w:style w:type="paragraph" w:styleId="Footer">
    <w:name w:val="footer"/>
    <w:basedOn w:val="Normal"/>
    <w:link w:val="FooterChar"/>
    <w:uiPriority w:val="99"/>
    <w:unhideWhenUsed/>
    <w:rsid w:val="00846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BCF"/>
  </w:style>
  <w:style w:type="table" w:styleId="TableGrid">
    <w:name w:val="Table Grid"/>
    <w:basedOn w:val="TableNormal"/>
    <w:uiPriority w:val="59"/>
    <w:rsid w:val="0084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BCF"/>
  </w:style>
  <w:style w:type="paragraph" w:styleId="Footer">
    <w:name w:val="footer"/>
    <w:basedOn w:val="Normal"/>
    <w:link w:val="FooterChar"/>
    <w:uiPriority w:val="99"/>
    <w:unhideWhenUsed/>
    <w:rsid w:val="00846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BCF"/>
  </w:style>
  <w:style w:type="table" w:styleId="TableGrid">
    <w:name w:val="Table Grid"/>
    <w:basedOn w:val="TableNormal"/>
    <w:uiPriority w:val="59"/>
    <w:rsid w:val="0084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8FEDF81B</Template>
  <TotalTime>167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Fairbrother Laura</dc:creator>
  <cp:keywords/>
  <dc:description/>
  <cp:lastModifiedBy>Fairbrother Laura</cp:lastModifiedBy>
  <cp:revision>19</cp:revision>
  <cp:lastPrinted>2021-03-05T16:35:00Z</cp:lastPrinted>
  <dcterms:created xsi:type="dcterms:W3CDTF">2021-03-05T15:29:00Z</dcterms:created>
  <dcterms:modified xsi:type="dcterms:W3CDTF">2021-03-08T11:03:00Z</dcterms:modified>
</cp:coreProperties>
</file>