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A" w:rsidRDefault="003B39DE" w:rsidP="005B4BD5">
      <w:pPr>
        <w:tabs>
          <w:tab w:val="left" w:pos="3420"/>
          <w:tab w:val="left" w:pos="6930"/>
        </w:tabs>
        <w:rPr>
          <w:bCs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4A3753E9" wp14:editId="479AEF4E">
            <wp:simplePos x="0" y="0"/>
            <wp:positionH relativeFrom="column">
              <wp:posOffset>4500880</wp:posOffset>
            </wp:positionH>
            <wp:positionV relativeFrom="paragraph">
              <wp:posOffset>-323850</wp:posOffset>
            </wp:positionV>
            <wp:extent cx="2047875" cy="1581584"/>
            <wp:effectExtent l="0" t="0" r="0" b="0"/>
            <wp:wrapNone/>
            <wp:docPr id="1" name="Picture 1" descr="C:\Users\whiteheadmo\AppData\Local\Microsoft\Windows\INetCache\Content.Outlook\D3Q1TAIP\LHMP LOGO SINGL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eheadmo\AppData\Local\Microsoft\Windows\INetCache\Content.Outlook\D3Q1TAIP\LHMP LOGO SINGLE 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8537F" w:rsidRDefault="0018537F" w:rsidP="0018537F">
      <w:pPr>
        <w:tabs>
          <w:tab w:val="left" w:pos="3420"/>
          <w:tab w:val="left" w:pos="6930"/>
        </w:tabs>
        <w:rPr>
          <w:bCs/>
          <w:szCs w:val="24"/>
        </w:rPr>
      </w:pPr>
    </w:p>
    <w:p w:rsidR="0018537F" w:rsidRDefault="0018537F" w:rsidP="0018537F">
      <w:pPr>
        <w:tabs>
          <w:tab w:val="left" w:pos="3420"/>
          <w:tab w:val="left" w:pos="6930"/>
        </w:tabs>
        <w:ind w:left="720"/>
        <w:rPr>
          <w:bCs/>
          <w:szCs w:val="24"/>
        </w:rPr>
      </w:pPr>
    </w:p>
    <w:p w:rsidR="0018537F" w:rsidRDefault="0018537F" w:rsidP="005B4BD5">
      <w:pPr>
        <w:tabs>
          <w:tab w:val="left" w:pos="3420"/>
          <w:tab w:val="left" w:pos="6930"/>
        </w:tabs>
        <w:rPr>
          <w:bCs/>
          <w:szCs w:val="24"/>
        </w:rPr>
      </w:pPr>
    </w:p>
    <w:p w:rsidR="0018537F" w:rsidRPr="0018537F" w:rsidRDefault="0018537F" w:rsidP="005B4BD5">
      <w:pPr>
        <w:tabs>
          <w:tab w:val="left" w:pos="3420"/>
          <w:tab w:val="left" w:pos="6930"/>
        </w:tabs>
        <w:rPr>
          <w:bCs/>
          <w:szCs w:val="24"/>
        </w:rPr>
      </w:pPr>
    </w:p>
    <w:p w:rsidR="0018537F" w:rsidRDefault="0018537F" w:rsidP="005B4BD5">
      <w:pPr>
        <w:tabs>
          <w:tab w:val="left" w:pos="3420"/>
          <w:tab w:val="left" w:pos="6930"/>
        </w:tabs>
        <w:rPr>
          <w:b/>
          <w:bCs/>
          <w:szCs w:val="24"/>
        </w:rPr>
      </w:pPr>
    </w:p>
    <w:p w:rsidR="00114CBA" w:rsidRDefault="00114CBA" w:rsidP="005B4BD5">
      <w:pPr>
        <w:tabs>
          <w:tab w:val="left" w:pos="3420"/>
          <w:tab w:val="left" w:pos="6930"/>
        </w:tabs>
        <w:rPr>
          <w:b/>
          <w:bCs/>
          <w:szCs w:val="24"/>
        </w:rPr>
      </w:pPr>
    </w:p>
    <w:p w:rsidR="00114CBA" w:rsidRDefault="00114CBA" w:rsidP="005B4BD5">
      <w:pPr>
        <w:tabs>
          <w:tab w:val="left" w:pos="3420"/>
          <w:tab w:val="left" w:pos="6930"/>
        </w:tabs>
        <w:rPr>
          <w:b/>
          <w:bCs/>
          <w:szCs w:val="24"/>
        </w:rPr>
      </w:pPr>
    </w:p>
    <w:p w:rsidR="00114CBA" w:rsidRDefault="00114CBA" w:rsidP="005B4BD5">
      <w:pPr>
        <w:tabs>
          <w:tab w:val="left" w:pos="3420"/>
          <w:tab w:val="left" w:pos="6930"/>
        </w:tabs>
        <w:rPr>
          <w:b/>
          <w:bCs/>
          <w:szCs w:val="24"/>
        </w:rPr>
      </w:pPr>
    </w:p>
    <w:p w:rsidR="00114CBA" w:rsidRDefault="00114CBA" w:rsidP="00114CBA">
      <w:pPr>
        <w:tabs>
          <w:tab w:val="left" w:pos="3420"/>
          <w:tab w:val="left" w:pos="6930"/>
        </w:tabs>
        <w:jc w:val="center"/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bCs/>
          <w:szCs w:val="24"/>
          <w:u w:val="single"/>
        </w:rPr>
        <w:t>Consent for Proxy User</w:t>
      </w:r>
    </w:p>
    <w:p w:rsidR="00114CBA" w:rsidRDefault="00114CBA" w:rsidP="00114CBA">
      <w:pPr>
        <w:tabs>
          <w:tab w:val="left" w:pos="3420"/>
          <w:tab w:val="left" w:pos="6930"/>
        </w:tabs>
        <w:jc w:val="center"/>
        <w:rPr>
          <w:rFonts w:ascii="Arial" w:hAnsi="Arial" w:cs="Arial"/>
          <w:bCs/>
          <w:szCs w:val="24"/>
          <w:u w:val="single"/>
        </w:rPr>
      </w:pPr>
    </w:p>
    <w:p w:rsidR="00114CBA" w:rsidRDefault="00114CBA" w:rsidP="00114CBA">
      <w:pPr>
        <w:tabs>
          <w:tab w:val="left" w:pos="3420"/>
          <w:tab w:val="left" w:pos="6930"/>
        </w:tabs>
        <w:jc w:val="center"/>
        <w:rPr>
          <w:rFonts w:ascii="Arial" w:hAnsi="Arial" w:cs="Arial"/>
          <w:bCs/>
          <w:szCs w:val="24"/>
          <w:u w:val="single"/>
        </w:rPr>
      </w:pPr>
    </w:p>
    <w:p w:rsidR="003E0548" w:rsidRDefault="003E0548" w:rsidP="00114CBA">
      <w:pPr>
        <w:tabs>
          <w:tab w:val="left" w:pos="3420"/>
          <w:tab w:val="left" w:pos="6930"/>
        </w:tabs>
        <w:jc w:val="center"/>
        <w:rPr>
          <w:rFonts w:ascii="Arial" w:hAnsi="Arial" w:cs="Arial"/>
          <w:bCs/>
          <w:szCs w:val="24"/>
          <w:u w:val="single"/>
        </w:rPr>
      </w:pPr>
    </w:p>
    <w:p w:rsidR="00114CBA" w:rsidRDefault="00114CBA" w:rsidP="00114CBA">
      <w:pPr>
        <w:tabs>
          <w:tab w:val="left" w:pos="3420"/>
          <w:tab w:val="left" w:pos="6930"/>
        </w:tabs>
        <w:jc w:val="center"/>
        <w:rPr>
          <w:rFonts w:ascii="Arial" w:hAnsi="Arial" w:cs="Arial"/>
          <w:bCs/>
          <w:szCs w:val="24"/>
          <w:u w:val="single"/>
        </w:rPr>
      </w:pPr>
    </w:p>
    <w:p w:rsidR="00F361E6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I, _____________________________ </w:t>
      </w:r>
      <w:r w:rsidR="00F361E6">
        <w:rPr>
          <w:rFonts w:ascii="Arial" w:hAnsi="Arial" w:cs="Arial"/>
          <w:bCs/>
          <w:szCs w:val="24"/>
        </w:rPr>
        <w:t xml:space="preserve">  </w:t>
      </w:r>
      <w:r>
        <w:rPr>
          <w:rFonts w:ascii="Arial" w:hAnsi="Arial" w:cs="Arial"/>
          <w:bCs/>
          <w:szCs w:val="24"/>
        </w:rPr>
        <w:t>give permission</w:t>
      </w:r>
      <w:r w:rsidR="00F361E6">
        <w:rPr>
          <w:rFonts w:ascii="Arial" w:hAnsi="Arial" w:cs="Arial"/>
          <w:bCs/>
          <w:szCs w:val="24"/>
        </w:rPr>
        <w:t xml:space="preserve"> for:</w:t>
      </w:r>
      <w:r w:rsidR="003B39DE" w:rsidRPr="003B39DE">
        <w:rPr>
          <w:rFonts w:ascii="Arial" w:hAnsi="Arial" w:cs="Arial"/>
          <w:noProof/>
        </w:rPr>
        <w:t xml:space="preserve"> </w:t>
      </w:r>
    </w:p>
    <w:p w:rsidR="00F361E6" w:rsidRDefault="00F361E6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114CBA" w:rsidRDefault="00F361E6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Name   _______</w:t>
      </w:r>
      <w:r w:rsidR="00114CBA">
        <w:rPr>
          <w:rFonts w:ascii="Arial" w:hAnsi="Arial" w:cs="Arial"/>
          <w:bCs/>
          <w:szCs w:val="24"/>
        </w:rPr>
        <w:t>_____________________________</w:t>
      </w:r>
    </w:p>
    <w:p w:rsidR="00114CB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F361E6" w:rsidRDefault="00F361E6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DOB: _____________________________________</w:t>
      </w:r>
    </w:p>
    <w:p w:rsidR="00F361E6" w:rsidRDefault="00F361E6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6B2584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To be proxy user for </w:t>
      </w:r>
      <w:r w:rsidR="005746E4">
        <w:rPr>
          <w:rFonts w:ascii="Arial" w:hAnsi="Arial" w:cs="Arial"/>
          <w:bCs/>
          <w:szCs w:val="24"/>
        </w:rPr>
        <w:t xml:space="preserve">online </w:t>
      </w:r>
      <w:r>
        <w:rPr>
          <w:rFonts w:ascii="Arial" w:hAnsi="Arial" w:cs="Arial"/>
          <w:bCs/>
          <w:szCs w:val="24"/>
        </w:rPr>
        <w:t>access to</w:t>
      </w:r>
      <w:r w:rsidR="006B2584">
        <w:rPr>
          <w:rFonts w:ascii="Arial" w:hAnsi="Arial" w:cs="Arial"/>
          <w:bCs/>
          <w:szCs w:val="24"/>
        </w:rPr>
        <w:t>:</w:t>
      </w:r>
    </w:p>
    <w:p w:rsidR="006B2584" w:rsidRDefault="006B2584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5746E4" w:rsidRDefault="005746E4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6B2584" w:rsidRDefault="006B2584" w:rsidP="006B2584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Please tick as appropriate</w:t>
      </w:r>
      <w:r w:rsidR="005746E4">
        <w:rPr>
          <w:rFonts w:ascii="Arial" w:hAnsi="Arial" w:cs="Arial"/>
          <w:bCs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5"/>
        <w:gridCol w:w="1616"/>
      </w:tblGrid>
      <w:tr w:rsidR="006B2584" w:rsidTr="006B2584">
        <w:tc>
          <w:tcPr>
            <w:tcW w:w="5155" w:type="dxa"/>
          </w:tcPr>
          <w:p w:rsidR="006B2584" w:rsidRDefault="006B2584" w:rsidP="00062FCF">
            <w:pPr>
              <w:tabs>
                <w:tab w:val="left" w:pos="3420"/>
                <w:tab w:val="left" w:pos="6930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Booking appointments</w:t>
            </w:r>
            <w:r w:rsidR="00062FCF">
              <w:rPr>
                <w:rFonts w:ascii="Arial" w:hAnsi="Arial" w:cs="Arial"/>
                <w:bCs/>
                <w:szCs w:val="24"/>
              </w:rPr>
              <w:t xml:space="preserve">  </w:t>
            </w:r>
          </w:p>
        </w:tc>
        <w:tc>
          <w:tcPr>
            <w:tcW w:w="1616" w:type="dxa"/>
          </w:tcPr>
          <w:p w:rsidR="006B2584" w:rsidRDefault="006B2584" w:rsidP="00114CBA">
            <w:pPr>
              <w:tabs>
                <w:tab w:val="left" w:pos="3420"/>
                <w:tab w:val="left" w:pos="6930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6B2584" w:rsidTr="006B2584">
        <w:tc>
          <w:tcPr>
            <w:tcW w:w="5155" w:type="dxa"/>
          </w:tcPr>
          <w:p w:rsidR="006B2584" w:rsidRDefault="006B2584" w:rsidP="00062FCF">
            <w:pPr>
              <w:tabs>
                <w:tab w:val="left" w:pos="3420"/>
                <w:tab w:val="left" w:pos="6930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Ordering repeat prescriptions</w:t>
            </w:r>
          </w:p>
        </w:tc>
        <w:tc>
          <w:tcPr>
            <w:tcW w:w="1616" w:type="dxa"/>
          </w:tcPr>
          <w:p w:rsidR="006B2584" w:rsidRDefault="006B2584" w:rsidP="00114CBA">
            <w:pPr>
              <w:tabs>
                <w:tab w:val="left" w:pos="3420"/>
                <w:tab w:val="left" w:pos="6930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6B2584" w:rsidTr="006B2584">
        <w:tc>
          <w:tcPr>
            <w:tcW w:w="5155" w:type="dxa"/>
          </w:tcPr>
          <w:p w:rsidR="006B2584" w:rsidRDefault="006B2584" w:rsidP="00114CBA">
            <w:pPr>
              <w:tabs>
                <w:tab w:val="left" w:pos="3420"/>
                <w:tab w:val="left" w:pos="6930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Access to medical records</w:t>
            </w:r>
          </w:p>
        </w:tc>
        <w:tc>
          <w:tcPr>
            <w:tcW w:w="1616" w:type="dxa"/>
          </w:tcPr>
          <w:p w:rsidR="006B2584" w:rsidRDefault="006B2584" w:rsidP="00114CBA">
            <w:pPr>
              <w:tabs>
                <w:tab w:val="left" w:pos="3420"/>
                <w:tab w:val="left" w:pos="6930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114CB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3E0548" w:rsidRDefault="003E0548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3E0548" w:rsidRDefault="003E0548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3E0548" w:rsidRDefault="003E0548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114CB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Signed: </w:t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</w:r>
      <w:r>
        <w:rPr>
          <w:rFonts w:ascii="Arial" w:hAnsi="Arial" w:cs="Arial"/>
          <w:bCs/>
          <w:szCs w:val="24"/>
        </w:rPr>
        <w:softHyphen/>
        <w:t>___________________________________________________</w:t>
      </w:r>
    </w:p>
    <w:p w:rsidR="00114CB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114CB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3E0548" w:rsidRDefault="003E0548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3E0548" w:rsidRDefault="003E0548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114CBA" w:rsidRPr="00114CB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Print name: ________________________________________________</w:t>
      </w:r>
    </w:p>
    <w:p w:rsidR="005B4BD5" w:rsidRPr="006A3F44" w:rsidRDefault="005B4BD5" w:rsidP="005B4BD5">
      <w:pPr>
        <w:tabs>
          <w:tab w:val="left" w:pos="3420"/>
          <w:tab w:val="left" w:pos="6930"/>
        </w:tabs>
        <w:rPr>
          <w:b/>
          <w:bCs/>
          <w:szCs w:val="24"/>
        </w:rPr>
      </w:pPr>
    </w:p>
    <w:p w:rsidR="005B4BD5" w:rsidRPr="001D3DE0" w:rsidRDefault="005B4BD5" w:rsidP="005B4BD5">
      <w:pPr>
        <w:tabs>
          <w:tab w:val="left" w:pos="3420"/>
          <w:tab w:val="left" w:pos="6930"/>
        </w:tabs>
        <w:rPr>
          <w:rFonts w:ascii="Arial" w:hAnsi="Arial" w:cs="Arial"/>
          <w:b/>
          <w:bCs/>
          <w:szCs w:val="24"/>
        </w:rPr>
      </w:pPr>
    </w:p>
    <w:p w:rsidR="005B4BD5" w:rsidRDefault="005B4BD5" w:rsidP="00E81B51">
      <w:pPr>
        <w:tabs>
          <w:tab w:val="left" w:pos="3420"/>
          <w:tab w:val="left" w:pos="6930"/>
        </w:tabs>
        <w:rPr>
          <w:szCs w:val="24"/>
        </w:rPr>
      </w:pPr>
    </w:p>
    <w:p w:rsidR="003E0548" w:rsidRDefault="003E0548" w:rsidP="00E81B51">
      <w:pPr>
        <w:tabs>
          <w:tab w:val="left" w:pos="3420"/>
          <w:tab w:val="left" w:pos="6930"/>
        </w:tabs>
        <w:rPr>
          <w:szCs w:val="24"/>
        </w:rPr>
      </w:pPr>
    </w:p>
    <w:p w:rsidR="00B05D40" w:rsidRDefault="00114CBA" w:rsidP="00E81B51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birth: _______________________________________________</w:t>
      </w:r>
    </w:p>
    <w:p w:rsidR="00114CBA" w:rsidRDefault="00114CBA" w:rsidP="00E81B51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</w:p>
    <w:p w:rsidR="00114CBA" w:rsidRPr="00114CBA" w:rsidRDefault="00114CBA" w:rsidP="00E81B51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</w:p>
    <w:p w:rsidR="00B05D40" w:rsidRDefault="00B05D40" w:rsidP="00E81B51">
      <w:pPr>
        <w:tabs>
          <w:tab w:val="left" w:pos="3420"/>
          <w:tab w:val="left" w:pos="6930"/>
        </w:tabs>
        <w:rPr>
          <w:szCs w:val="24"/>
        </w:rPr>
      </w:pPr>
    </w:p>
    <w:p w:rsidR="00B05D40" w:rsidRDefault="00B05D40" w:rsidP="00E81B51">
      <w:pPr>
        <w:tabs>
          <w:tab w:val="left" w:pos="3420"/>
          <w:tab w:val="left" w:pos="6930"/>
        </w:tabs>
        <w:rPr>
          <w:szCs w:val="24"/>
        </w:rPr>
      </w:pPr>
    </w:p>
    <w:p w:rsidR="00B05D40" w:rsidRPr="00897CA9" w:rsidRDefault="00897CA9" w:rsidP="00E81B51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 Address: ______________________________________________</w:t>
      </w:r>
    </w:p>
    <w:p w:rsidR="00B84677" w:rsidRDefault="00B84677" w:rsidP="00B05D40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</w:p>
    <w:p w:rsidR="00B05D40" w:rsidRDefault="00B05D40" w:rsidP="00B05D40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</w:p>
    <w:p w:rsidR="00CE5376" w:rsidRDefault="00CE5376" w:rsidP="00CE5376">
      <w:pPr>
        <w:tabs>
          <w:tab w:val="left" w:pos="3420"/>
          <w:tab w:val="left" w:pos="6930"/>
        </w:tabs>
        <w:rPr>
          <w:rFonts w:ascii="Arial" w:hAnsi="Arial" w:cs="Arial"/>
        </w:rPr>
      </w:pPr>
      <w:r w:rsidRPr="00F9536A">
        <w:rPr>
          <w:rFonts w:ascii="Arial" w:hAnsi="Arial" w:cs="Arial"/>
        </w:rPr>
        <w:t>Preferred method of communication </w:t>
      </w:r>
      <w:r>
        <w:rPr>
          <w:rFonts w:ascii="Arial" w:hAnsi="Arial" w:cs="Arial"/>
        </w:rPr>
        <w:t>______________________________</w:t>
      </w:r>
      <w:r w:rsidRPr="00F9536A">
        <w:rPr>
          <w:rFonts w:ascii="Arial" w:hAnsi="Arial" w:cs="Arial"/>
        </w:rPr>
        <w:t xml:space="preserve"> </w:t>
      </w:r>
    </w:p>
    <w:p w:rsidR="00CE5376" w:rsidRDefault="00CE5376" w:rsidP="00CE5376">
      <w:pPr>
        <w:tabs>
          <w:tab w:val="left" w:pos="3420"/>
          <w:tab w:val="left" w:pos="6930"/>
        </w:tabs>
        <w:rPr>
          <w:rFonts w:ascii="Arial" w:hAnsi="Arial" w:cs="Arial"/>
        </w:rPr>
      </w:pPr>
      <w:r w:rsidRPr="00F9536A">
        <w:rPr>
          <w:rFonts w:ascii="Arial" w:hAnsi="Arial" w:cs="Arial"/>
        </w:rPr>
        <w:t>(</w:t>
      </w:r>
      <w:proofErr w:type="gramStart"/>
      <w:r w:rsidRPr="00F9536A">
        <w:rPr>
          <w:rFonts w:ascii="Arial" w:hAnsi="Arial" w:cs="Arial"/>
        </w:rPr>
        <w:t>the</w:t>
      </w:r>
      <w:proofErr w:type="gramEnd"/>
      <w:r w:rsidRPr="00F9536A">
        <w:rPr>
          <w:rFonts w:ascii="Arial" w:hAnsi="Arial" w:cs="Arial"/>
        </w:rPr>
        <w:t xml:space="preserve"> patient will be informed that proxy access has been granted to</w:t>
      </w:r>
      <w:r>
        <w:rPr>
          <w:rFonts w:ascii="Arial" w:hAnsi="Arial" w:cs="Arial"/>
        </w:rPr>
        <w:t>: _____</w:t>
      </w:r>
    </w:p>
    <w:p w:rsidR="00CE5376" w:rsidRDefault="00CE5376" w:rsidP="00CE5376">
      <w:pPr>
        <w:tabs>
          <w:tab w:val="left" w:pos="3420"/>
          <w:tab w:val="left" w:pos="6930"/>
        </w:tabs>
        <w:rPr>
          <w:rFonts w:ascii="Arial" w:hAnsi="Arial" w:cs="Arial"/>
        </w:rPr>
      </w:pPr>
    </w:p>
    <w:p w:rsidR="00CE5376" w:rsidRPr="00B05D40" w:rsidRDefault="00CE5376" w:rsidP="00CE5376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>___________________________________________________________</w:t>
      </w:r>
    </w:p>
    <w:p w:rsidR="00B05D40" w:rsidRPr="00B05D40" w:rsidRDefault="00B05D40" w:rsidP="00B05D40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</w:p>
    <w:sectPr w:rsidR="00B05D40" w:rsidRPr="00B05D40" w:rsidSect="00A938CD">
      <w:type w:val="continuous"/>
      <w:pgSz w:w="11909" w:h="16834"/>
      <w:pgMar w:top="720" w:right="907" w:bottom="794" w:left="907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00" w:rsidRDefault="00422C00">
      <w:r>
        <w:separator/>
      </w:r>
    </w:p>
  </w:endnote>
  <w:endnote w:type="continuationSeparator" w:id="0">
    <w:p w:rsidR="00422C00" w:rsidRDefault="004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00" w:rsidRDefault="00422C00">
      <w:r>
        <w:separator/>
      </w:r>
    </w:p>
  </w:footnote>
  <w:footnote w:type="continuationSeparator" w:id="0">
    <w:p w:rsidR="00422C00" w:rsidRDefault="0042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E1"/>
    <w:multiLevelType w:val="hybridMultilevel"/>
    <w:tmpl w:val="CF185C32"/>
    <w:lvl w:ilvl="0" w:tplc="62C23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4AB"/>
    <w:multiLevelType w:val="hybridMultilevel"/>
    <w:tmpl w:val="4A16A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E6388"/>
    <w:multiLevelType w:val="hybridMultilevel"/>
    <w:tmpl w:val="2D72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09C4"/>
    <w:multiLevelType w:val="hybridMultilevel"/>
    <w:tmpl w:val="D6B431C4"/>
    <w:lvl w:ilvl="0" w:tplc="5D725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03A26"/>
    <w:multiLevelType w:val="hybridMultilevel"/>
    <w:tmpl w:val="B956C39E"/>
    <w:lvl w:ilvl="0" w:tplc="0BD42C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7A4F"/>
    <w:multiLevelType w:val="hybridMultilevel"/>
    <w:tmpl w:val="6A3AC8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5D3AF4"/>
    <w:multiLevelType w:val="multilevel"/>
    <w:tmpl w:val="069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73100"/>
    <w:multiLevelType w:val="hybridMultilevel"/>
    <w:tmpl w:val="3020B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9C7F1A"/>
    <w:multiLevelType w:val="hybridMultilevel"/>
    <w:tmpl w:val="76AE8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37434"/>
    <w:multiLevelType w:val="hybridMultilevel"/>
    <w:tmpl w:val="BE8C7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ED59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4533B"/>
    <w:multiLevelType w:val="hybridMultilevel"/>
    <w:tmpl w:val="6CEAAC86"/>
    <w:lvl w:ilvl="0" w:tplc="BA7CD04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731F3"/>
    <w:multiLevelType w:val="hybridMultilevel"/>
    <w:tmpl w:val="71926A40"/>
    <w:lvl w:ilvl="0" w:tplc="FBDA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761AD"/>
    <w:multiLevelType w:val="hybridMultilevel"/>
    <w:tmpl w:val="C8DC58B6"/>
    <w:lvl w:ilvl="0" w:tplc="FBDA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6777"/>
    <w:multiLevelType w:val="hybridMultilevel"/>
    <w:tmpl w:val="E5F81138"/>
    <w:lvl w:ilvl="0" w:tplc="EB74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4365D2"/>
    <w:multiLevelType w:val="hybridMultilevel"/>
    <w:tmpl w:val="092E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537D7"/>
    <w:multiLevelType w:val="hybridMultilevel"/>
    <w:tmpl w:val="86420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09f,#9cf,#69f,#4986f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16"/>
    <w:rsid w:val="00003079"/>
    <w:rsid w:val="000040A9"/>
    <w:rsid w:val="00004B1F"/>
    <w:rsid w:val="00005FA1"/>
    <w:rsid w:val="000062B4"/>
    <w:rsid w:val="00010F4B"/>
    <w:rsid w:val="000218EE"/>
    <w:rsid w:val="00027CF3"/>
    <w:rsid w:val="000307CE"/>
    <w:rsid w:val="000315C3"/>
    <w:rsid w:val="000342E7"/>
    <w:rsid w:val="00044EFC"/>
    <w:rsid w:val="0006056D"/>
    <w:rsid w:val="00062FCF"/>
    <w:rsid w:val="000641A0"/>
    <w:rsid w:val="000748E5"/>
    <w:rsid w:val="00074ECB"/>
    <w:rsid w:val="00077248"/>
    <w:rsid w:val="00091BEF"/>
    <w:rsid w:val="00093883"/>
    <w:rsid w:val="00094206"/>
    <w:rsid w:val="00095A41"/>
    <w:rsid w:val="00097486"/>
    <w:rsid w:val="000A64A9"/>
    <w:rsid w:val="000B1593"/>
    <w:rsid w:val="000C15BA"/>
    <w:rsid w:val="000D0C1E"/>
    <w:rsid w:val="000D1E29"/>
    <w:rsid w:val="000D3729"/>
    <w:rsid w:val="0010393C"/>
    <w:rsid w:val="00110417"/>
    <w:rsid w:val="00114CBA"/>
    <w:rsid w:val="001153C1"/>
    <w:rsid w:val="00115608"/>
    <w:rsid w:val="0012382C"/>
    <w:rsid w:val="00124858"/>
    <w:rsid w:val="00130E92"/>
    <w:rsid w:val="00140CED"/>
    <w:rsid w:val="00141554"/>
    <w:rsid w:val="00150413"/>
    <w:rsid w:val="00156EF5"/>
    <w:rsid w:val="0016283F"/>
    <w:rsid w:val="00174331"/>
    <w:rsid w:val="00174E4A"/>
    <w:rsid w:val="00180D77"/>
    <w:rsid w:val="00181439"/>
    <w:rsid w:val="0018537F"/>
    <w:rsid w:val="001903BA"/>
    <w:rsid w:val="00194ACC"/>
    <w:rsid w:val="001978B7"/>
    <w:rsid w:val="001A4264"/>
    <w:rsid w:val="001A6409"/>
    <w:rsid w:val="001B02DC"/>
    <w:rsid w:val="001B331E"/>
    <w:rsid w:val="001B50A0"/>
    <w:rsid w:val="001C0407"/>
    <w:rsid w:val="001D1295"/>
    <w:rsid w:val="001D14AA"/>
    <w:rsid w:val="001D2004"/>
    <w:rsid w:val="001D3DE0"/>
    <w:rsid w:val="001E092F"/>
    <w:rsid w:val="001E4D78"/>
    <w:rsid w:val="001F6CF8"/>
    <w:rsid w:val="00214E07"/>
    <w:rsid w:val="002371A3"/>
    <w:rsid w:val="002403D0"/>
    <w:rsid w:val="00241080"/>
    <w:rsid w:val="002570DC"/>
    <w:rsid w:val="002766EF"/>
    <w:rsid w:val="002802C2"/>
    <w:rsid w:val="00284FF5"/>
    <w:rsid w:val="002866C6"/>
    <w:rsid w:val="00287127"/>
    <w:rsid w:val="0029270A"/>
    <w:rsid w:val="002A01BB"/>
    <w:rsid w:val="002B07D3"/>
    <w:rsid w:val="002B50D8"/>
    <w:rsid w:val="002B6713"/>
    <w:rsid w:val="002B70DC"/>
    <w:rsid w:val="002C2F2F"/>
    <w:rsid w:val="002E6071"/>
    <w:rsid w:val="002E6842"/>
    <w:rsid w:val="002F6159"/>
    <w:rsid w:val="00303FA3"/>
    <w:rsid w:val="00304032"/>
    <w:rsid w:val="00305CB2"/>
    <w:rsid w:val="00310110"/>
    <w:rsid w:val="00314A90"/>
    <w:rsid w:val="00327EAF"/>
    <w:rsid w:val="003355D8"/>
    <w:rsid w:val="00337503"/>
    <w:rsid w:val="00342985"/>
    <w:rsid w:val="00344E7D"/>
    <w:rsid w:val="003521C0"/>
    <w:rsid w:val="00357500"/>
    <w:rsid w:val="00374554"/>
    <w:rsid w:val="003764A3"/>
    <w:rsid w:val="00384AD5"/>
    <w:rsid w:val="00391F31"/>
    <w:rsid w:val="003A1706"/>
    <w:rsid w:val="003A1BAE"/>
    <w:rsid w:val="003A5620"/>
    <w:rsid w:val="003B2E03"/>
    <w:rsid w:val="003B39DE"/>
    <w:rsid w:val="003B422E"/>
    <w:rsid w:val="003B5757"/>
    <w:rsid w:val="003B632D"/>
    <w:rsid w:val="003C58F3"/>
    <w:rsid w:val="003C6808"/>
    <w:rsid w:val="003D32EC"/>
    <w:rsid w:val="003D5E1A"/>
    <w:rsid w:val="003E0548"/>
    <w:rsid w:val="003E32E8"/>
    <w:rsid w:val="003E3A5B"/>
    <w:rsid w:val="0040238D"/>
    <w:rsid w:val="00403D19"/>
    <w:rsid w:val="00406685"/>
    <w:rsid w:val="00407CFB"/>
    <w:rsid w:val="00420B5B"/>
    <w:rsid w:val="00421EC3"/>
    <w:rsid w:val="00422C00"/>
    <w:rsid w:val="00436D4E"/>
    <w:rsid w:val="00440DBB"/>
    <w:rsid w:val="004436A8"/>
    <w:rsid w:val="00443BC5"/>
    <w:rsid w:val="00445E06"/>
    <w:rsid w:val="004570C8"/>
    <w:rsid w:val="00461CB9"/>
    <w:rsid w:val="00463763"/>
    <w:rsid w:val="004767C4"/>
    <w:rsid w:val="004771CB"/>
    <w:rsid w:val="00481D60"/>
    <w:rsid w:val="00490DD6"/>
    <w:rsid w:val="0049778D"/>
    <w:rsid w:val="004A42C9"/>
    <w:rsid w:val="004B21AA"/>
    <w:rsid w:val="004B2DD1"/>
    <w:rsid w:val="004D79B4"/>
    <w:rsid w:val="004E1147"/>
    <w:rsid w:val="004E2506"/>
    <w:rsid w:val="004E33B0"/>
    <w:rsid w:val="004E714B"/>
    <w:rsid w:val="004F0711"/>
    <w:rsid w:val="004F408B"/>
    <w:rsid w:val="004F6EF9"/>
    <w:rsid w:val="0050357A"/>
    <w:rsid w:val="00503B86"/>
    <w:rsid w:val="005053D9"/>
    <w:rsid w:val="00515BFB"/>
    <w:rsid w:val="005211A6"/>
    <w:rsid w:val="00525DA4"/>
    <w:rsid w:val="00533852"/>
    <w:rsid w:val="00543D8E"/>
    <w:rsid w:val="0055365D"/>
    <w:rsid w:val="00564FB1"/>
    <w:rsid w:val="00565783"/>
    <w:rsid w:val="005746E4"/>
    <w:rsid w:val="00576965"/>
    <w:rsid w:val="005779B6"/>
    <w:rsid w:val="00582EA7"/>
    <w:rsid w:val="0058610A"/>
    <w:rsid w:val="00586B51"/>
    <w:rsid w:val="00593DB7"/>
    <w:rsid w:val="00594DB3"/>
    <w:rsid w:val="00597EDC"/>
    <w:rsid w:val="005A0BF3"/>
    <w:rsid w:val="005A4091"/>
    <w:rsid w:val="005B4BD5"/>
    <w:rsid w:val="005B5272"/>
    <w:rsid w:val="005C7601"/>
    <w:rsid w:val="005E50FE"/>
    <w:rsid w:val="006000AA"/>
    <w:rsid w:val="00605CBB"/>
    <w:rsid w:val="006061F8"/>
    <w:rsid w:val="006062E9"/>
    <w:rsid w:val="00607898"/>
    <w:rsid w:val="00612ACF"/>
    <w:rsid w:val="00614276"/>
    <w:rsid w:val="006250F0"/>
    <w:rsid w:val="00625D7B"/>
    <w:rsid w:val="00626E5D"/>
    <w:rsid w:val="00631E2F"/>
    <w:rsid w:val="006335CB"/>
    <w:rsid w:val="006350C8"/>
    <w:rsid w:val="006412FA"/>
    <w:rsid w:val="0064655E"/>
    <w:rsid w:val="00650F5F"/>
    <w:rsid w:val="00652861"/>
    <w:rsid w:val="00662838"/>
    <w:rsid w:val="006722C9"/>
    <w:rsid w:val="00675062"/>
    <w:rsid w:val="00677C01"/>
    <w:rsid w:val="00681FD6"/>
    <w:rsid w:val="006825A5"/>
    <w:rsid w:val="006923B0"/>
    <w:rsid w:val="006961C2"/>
    <w:rsid w:val="006A26CA"/>
    <w:rsid w:val="006A3F44"/>
    <w:rsid w:val="006B2584"/>
    <w:rsid w:val="006C0F13"/>
    <w:rsid w:val="006C333F"/>
    <w:rsid w:val="006D2F92"/>
    <w:rsid w:val="006D53BF"/>
    <w:rsid w:val="006E10D1"/>
    <w:rsid w:val="006E113F"/>
    <w:rsid w:val="006F1637"/>
    <w:rsid w:val="00706966"/>
    <w:rsid w:val="00707CB6"/>
    <w:rsid w:val="00711C2D"/>
    <w:rsid w:val="00731488"/>
    <w:rsid w:val="007315A5"/>
    <w:rsid w:val="00735093"/>
    <w:rsid w:val="00753616"/>
    <w:rsid w:val="0077474B"/>
    <w:rsid w:val="007919EF"/>
    <w:rsid w:val="007927C5"/>
    <w:rsid w:val="007A1AF9"/>
    <w:rsid w:val="007A4606"/>
    <w:rsid w:val="007B63A4"/>
    <w:rsid w:val="007C1128"/>
    <w:rsid w:val="007C1706"/>
    <w:rsid w:val="007C4FA5"/>
    <w:rsid w:val="007E00F0"/>
    <w:rsid w:val="007E36AB"/>
    <w:rsid w:val="007F2D04"/>
    <w:rsid w:val="007F3290"/>
    <w:rsid w:val="007F71E9"/>
    <w:rsid w:val="00802977"/>
    <w:rsid w:val="00803303"/>
    <w:rsid w:val="00814A60"/>
    <w:rsid w:val="008176A8"/>
    <w:rsid w:val="00823E1A"/>
    <w:rsid w:val="0082417D"/>
    <w:rsid w:val="00830B42"/>
    <w:rsid w:val="008311F2"/>
    <w:rsid w:val="00836722"/>
    <w:rsid w:val="00845D1A"/>
    <w:rsid w:val="00845E9C"/>
    <w:rsid w:val="00856C9D"/>
    <w:rsid w:val="0086293D"/>
    <w:rsid w:val="008715A3"/>
    <w:rsid w:val="00881564"/>
    <w:rsid w:val="0088217E"/>
    <w:rsid w:val="00890E74"/>
    <w:rsid w:val="00897CA9"/>
    <w:rsid w:val="008A29F5"/>
    <w:rsid w:val="008A7DE5"/>
    <w:rsid w:val="008B5815"/>
    <w:rsid w:val="008B759B"/>
    <w:rsid w:val="008C1BCE"/>
    <w:rsid w:val="008C232B"/>
    <w:rsid w:val="008D14FB"/>
    <w:rsid w:val="008D3787"/>
    <w:rsid w:val="008E2E16"/>
    <w:rsid w:val="008E6566"/>
    <w:rsid w:val="008F0964"/>
    <w:rsid w:val="008F48AF"/>
    <w:rsid w:val="008F6FB4"/>
    <w:rsid w:val="00904C99"/>
    <w:rsid w:val="00905D19"/>
    <w:rsid w:val="00910E6E"/>
    <w:rsid w:val="0091376D"/>
    <w:rsid w:val="00914D5E"/>
    <w:rsid w:val="009255C6"/>
    <w:rsid w:val="0092696F"/>
    <w:rsid w:val="009377B9"/>
    <w:rsid w:val="00947B88"/>
    <w:rsid w:val="00950670"/>
    <w:rsid w:val="00954045"/>
    <w:rsid w:val="00955FCE"/>
    <w:rsid w:val="0096181F"/>
    <w:rsid w:val="009639B9"/>
    <w:rsid w:val="00966E31"/>
    <w:rsid w:val="00973EC1"/>
    <w:rsid w:val="009744E1"/>
    <w:rsid w:val="00982C9A"/>
    <w:rsid w:val="009852C2"/>
    <w:rsid w:val="0099221B"/>
    <w:rsid w:val="00993AE4"/>
    <w:rsid w:val="009C1DAF"/>
    <w:rsid w:val="009C7973"/>
    <w:rsid w:val="009D1A7E"/>
    <w:rsid w:val="009D6D9C"/>
    <w:rsid w:val="009D6E9E"/>
    <w:rsid w:val="009E63D5"/>
    <w:rsid w:val="009F0539"/>
    <w:rsid w:val="009F6AE1"/>
    <w:rsid w:val="00A04D44"/>
    <w:rsid w:val="00A250D7"/>
    <w:rsid w:val="00A2662D"/>
    <w:rsid w:val="00A3050C"/>
    <w:rsid w:val="00A34F0B"/>
    <w:rsid w:val="00A35780"/>
    <w:rsid w:val="00A4282D"/>
    <w:rsid w:val="00A550E5"/>
    <w:rsid w:val="00A557D5"/>
    <w:rsid w:val="00A6020D"/>
    <w:rsid w:val="00A64E75"/>
    <w:rsid w:val="00A65E43"/>
    <w:rsid w:val="00A82FE7"/>
    <w:rsid w:val="00A840EB"/>
    <w:rsid w:val="00A85268"/>
    <w:rsid w:val="00A9031E"/>
    <w:rsid w:val="00A90B83"/>
    <w:rsid w:val="00A9185A"/>
    <w:rsid w:val="00A91F43"/>
    <w:rsid w:val="00A938CD"/>
    <w:rsid w:val="00AA0720"/>
    <w:rsid w:val="00AA5D0D"/>
    <w:rsid w:val="00AB05BD"/>
    <w:rsid w:val="00AB170A"/>
    <w:rsid w:val="00AB28C9"/>
    <w:rsid w:val="00AD325F"/>
    <w:rsid w:val="00AD6952"/>
    <w:rsid w:val="00AE4940"/>
    <w:rsid w:val="00AE7AA2"/>
    <w:rsid w:val="00AE7FE6"/>
    <w:rsid w:val="00AF0AF3"/>
    <w:rsid w:val="00AF18E7"/>
    <w:rsid w:val="00AF6A5B"/>
    <w:rsid w:val="00B04D36"/>
    <w:rsid w:val="00B05D40"/>
    <w:rsid w:val="00B12ABC"/>
    <w:rsid w:val="00B15F7A"/>
    <w:rsid w:val="00B20906"/>
    <w:rsid w:val="00B27B46"/>
    <w:rsid w:val="00B31FEC"/>
    <w:rsid w:val="00B35449"/>
    <w:rsid w:val="00B43B78"/>
    <w:rsid w:val="00B446DA"/>
    <w:rsid w:val="00B515E6"/>
    <w:rsid w:val="00B612B1"/>
    <w:rsid w:val="00B63691"/>
    <w:rsid w:val="00B64FA5"/>
    <w:rsid w:val="00B75D1B"/>
    <w:rsid w:val="00B76E24"/>
    <w:rsid w:val="00B809A4"/>
    <w:rsid w:val="00B81442"/>
    <w:rsid w:val="00B84677"/>
    <w:rsid w:val="00B86AA9"/>
    <w:rsid w:val="00B93A39"/>
    <w:rsid w:val="00BA2556"/>
    <w:rsid w:val="00BB3133"/>
    <w:rsid w:val="00BB3F29"/>
    <w:rsid w:val="00BC701A"/>
    <w:rsid w:val="00BD1591"/>
    <w:rsid w:val="00BD3D45"/>
    <w:rsid w:val="00BE12A4"/>
    <w:rsid w:val="00BE202A"/>
    <w:rsid w:val="00BE4F2E"/>
    <w:rsid w:val="00BE69BF"/>
    <w:rsid w:val="00C04FFD"/>
    <w:rsid w:val="00C05CE1"/>
    <w:rsid w:val="00C05D68"/>
    <w:rsid w:val="00C06B3B"/>
    <w:rsid w:val="00C06EFA"/>
    <w:rsid w:val="00C12688"/>
    <w:rsid w:val="00C17B3C"/>
    <w:rsid w:val="00C2000B"/>
    <w:rsid w:val="00C2214C"/>
    <w:rsid w:val="00C31DF1"/>
    <w:rsid w:val="00C3612D"/>
    <w:rsid w:val="00C44C55"/>
    <w:rsid w:val="00C51BCE"/>
    <w:rsid w:val="00C61258"/>
    <w:rsid w:val="00C661DA"/>
    <w:rsid w:val="00C6785C"/>
    <w:rsid w:val="00C8171A"/>
    <w:rsid w:val="00C834BF"/>
    <w:rsid w:val="00C93C1D"/>
    <w:rsid w:val="00C94FB9"/>
    <w:rsid w:val="00CA32DA"/>
    <w:rsid w:val="00CA5F58"/>
    <w:rsid w:val="00CA7873"/>
    <w:rsid w:val="00CC3432"/>
    <w:rsid w:val="00CC6CE3"/>
    <w:rsid w:val="00CC7A16"/>
    <w:rsid w:val="00CD5A50"/>
    <w:rsid w:val="00CD653F"/>
    <w:rsid w:val="00CD6FF9"/>
    <w:rsid w:val="00CE4338"/>
    <w:rsid w:val="00CE5376"/>
    <w:rsid w:val="00CE69B8"/>
    <w:rsid w:val="00D024D3"/>
    <w:rsid w:val="00D07C1E"/>
    <w:rsid w:val="00D113A7"/>
    <w:rsid w:val="00D147B2"/>
    <w:rsid w:val="00D2297A"/>
    <w:rsid w:val="00D22CB4"/>
    <w:rsid w:val="00D23E4A"/>
    <w:rsid w:val="00D25837"/>
    <w:rsid w:val="00D42493"/>
    <w:rsid w:val="00D5213A"/>
    <w:rsid w:val="00D70781"/>
    <w:rsid w:val="00D82AC3"/>
    <w:rsid w:val="00D93266"/>
    <w:rsid w:val="00D93E68"/>
    <w:rsid w:val="00D9425F"/>
    <w:rsid w:val="00DA7E10"/>
    <w:rsid w:val="00DB4CA1"/>
    <w:rsid w:val="00DC1488"/>
    <w:rsid w:val="00DC16B1"/>
    <w:rsid w:val="00DC4054"/>
    <w:rsid w:val="00DD22C3"/>
    <w:rsid w:val="00DE4A80"/>
    <w:rsid w:val="00DE78B5"/>
    <w:rsid w:val="00DF42E3"/>
    <w:rsid w:val="00E06F97"/>
    <w:rsid w:val="00E11FBA"/>
    <w:rsid w:val="00E15D54"/>
    <w:rsid w:val="00E23399"/>
    <w:rsid w:val="00E31380"/>
    <w:rsid w:val="00E32D89"/>
    <w:rsid w:val="00E37599"/>
    <w:rsid w:val="00E52DC0"/>
    <w:rsid w:val="00E60E51"/>
    <w:rsid w:val="00E630A3"/>
    <w:rsid w:val="00E64193"/>
    <w:rsid w:val="00E71CFC"/>
    <w:rsid w:val="00E72055"/>
    <w:rsid w:val="00E73B35"/>
    <w:rsid w:val="00E81B51"/>
    <w:rsid w:val="00E82393"/>
    <w:rsid w:val="00E82E22"/>
    <w:rsid w:val="00E93723"/>
    <w:rsid w:val="00EA1F7A"/>
    <w:rsid w:val="00EA6F6A"/>
    <w:rsid w:val="00EA7970"/>
    <w:rsid w:val="00EB4559"/>
    <w:rsid w:val="00EB4E2D"/>
    <w:rsid w:val="00EB5F0C"/>
    <w:rsid w:val="00ED0084"/>
    <w:rsid w:val="00ED47D5"/>
    <w:rsid w:val="00ED48B3"/>
    <w:rsid w:val="00EE4155"/>
    <w:rsid w:val="00EF129A"/>
    <w:rsid w:val="00F0132D"/>
    <w:rsid w:val="00F13D64"/>
    <w:rsid w:val="00F17BB8"/>
    <w:rsid w:val="00F3209B"/>
    <w:rsid w:val="00F35EEA"/>
    <w:rsid w:val="00F361E6"/>
    <w:rsid w:val="00F44DDA"/>
    <w:rsid w:val="00F45745"/>
    <w:rsid w:val="00F45DE2"/>
    <w:rsid w:val="00F53CB1"/>
    <w:rsid w:val="00F57CFD"/>
    <w:rsid w:val="00F57EFF"/>
    <w:rsid w:val="00F6234E"/>
    <w:rsid w:val="00F64544"/>
    <w:rsid w:val="00F713E3"/>
    <w:rsid w:val="00F736D7"/>
    <w:rsid w:val="00F743AC"/>
    <w:rsid w:val="00F74DE1"/>
    <w:rsid w:val="00F82A76"/>
    <w:rsid w:val="00F82E80"/>
    <w:rsid w:val="00F848E6"/>
    <w:rsid w:val="00F874FF"/>
    <w:rsid w:val="00F92DB6"/>
    <w:rsid w:val="00FA47FF"/>
    <w:rsid w:val="00FB0B58"/>
    <w:rsid w:val="00FB3519"/>
    <w:rsid w:val="00FB788A"/>
    <w:rsid w:val="00FC3939"/>
    <w:rsid w:val="00FE1CE0"/>
    <w:rsid w:val="00FE2D60"/>
    <w:rsid w:val="00FE3EA8"/>
    <w:rsid w:val="00FE3F51"/>
    <w:rsid w:val="00FF07B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09f,#9cf,#69f,#498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4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550E5"/>
  </w:style>
  <w:style w:type="paragraph" w:styleId="BalloonText">
    <w:name w:val="Balloon Text"/>
    <w:basedOn w:val="Normal"/>
    <w:semiHidden/>
    <w:rsid w:val="006000AA"/>
    <w:rPr>
      <w:rFonts w:ascii="Tahoma" w:hAnsi="Tahoma" w:cs="Tahoma"/>
      <w:sz w:val="16"/>
      <w:szCs w:val="16"/>
    </w:rPr>
  </w:style>
  <w:style w:type="character" w:styleId="Hyperlink">
    <w:name w:val="Hyperlink"/>
    <w:rsid w:val="0006056D"/>
    <w:rPr>
      <w:color w:val="0000FF"/>
      <w:u w:val="single"/>
    </w:rPr>
  </w:style>
  <w:style w:type="table" w:styleId="TableGrid">
    <w:name w:val="Table Grid"/>
    <w:basedOn w:val="TableNormal"/>
    <w:rsid w:val="001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D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5D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D89"/>
    <w:rPr>
      <w:sz w:val="24"/>
    </w:rPr>
  </w:style>
  <w:style w:type="character" w:customStyle="1" w:styleId="Heading4Char">
    <w:name w:val="Heading 4 Char"/>
    <w:link w:val="Heading4"/>
    <w:semiHidden/>
    <w:rsid w:val="0061427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4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550E5"/>
  </w:style>
  <w:style w:type="paragraph" w:styleId="BalloonText">
    <w:name w:val="Balloon Text"/>
    <w:basedOn w:val="Normal"/>
    <w:semiHidden/>
    <w:rsid w:val="006000AA"/>
    <w:rPr>
      <w:rFonts w:ascii="Tahoma" w:hAnsi="Tahoma" w:cs="Tahoma"/>
      <w:sz w:val="16"/>
      <w:szCs w:val="16"/>
    </w:rPr>
  </w:style>
  <w:style w:type="character" w:styleId="Hyperlink">
    <w:name w:val="Hyperlink"/>
    <w:rsid w:val="0006056D"/>
    <w:rPr>
      <w:color w:val="0000FF"/>
      <w:u w:val="single"/>
    </w:rPr>
  </w:style>
  <w:style w:type="table" w:styleId="TableGrid">
    <w:name w:val="Table Grid"/>
    <w:basedOn w:val="TableNormal"/>
    <w:rsid w:val="001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D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5D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D89"/>
    <w:rPr>
      <w:sz w:val="24"/>
    </w:rPr>
  </w:style>
  <w:style w:type="character" w:customStyle="1" w:styleId="Heading4Char">
    <w:name w:val="Heading 4 Char"/>
    <w:link w:val="Heading4"/>
    <w:semiHidden/>
    <w:rsid w:val="0061427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y.widdowson\Application%20Data\Microsoft\Templates\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FF2C-CC02-4617-B2E7-BA872D0B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1</TotalTime>
  <Pages>1</Pages>
  <Words>65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 J Thew  MB  BS  DA  DCH  DRCOG  FRCGP</vt:lpstr>
    </vt:vector>
  </TitlesOfParts>
  <Company>Leics Health AUth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R J Thew  MB  BS  DA  DCH  DRCOG  FRCGP</dc:title>
  <dc:creator>Gibson Claire</dc:creator>
  <cp:lastModifiedBy>Whitehead Molly</cp:lastModifiedBy>
  <cp:revision>3</cp:revision>
  <cp:lastPrinted>2020-02-25T14:46:00Z</cp:lastPrinted>
  <dcterms:created xsi:type="dcterms:W3CDTF">2019-06-03T10:41:00Z</dcterms:created>
  <dcterms:modified xsi:type="dcterms:W3CDTF">2020-02-25T14:46:00Z</dcterms:modified>
</cp:coreProperties>
</file>