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A" w:rsidRDefault="00125EF3" w:rsidP="005B4BD5">
      <w:pPr>
        <w:tabs>
          <w:tab w:val="left" w:pos="3420"/>
          <w:tab w:val="left" w:pos="6930"/>
        </w:tabs>
        <w:rPr>
          <w:bCs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14AA2164" wp14:editId="5DCFB74B">
            <wp:simplePos x="0" y="0"/>
            <wp:positionH relativeFrom="column">
              <wp:posOffset>4843780</wp:posOffset>
            </wp:positionH>
            <wp:positionV relativeFrom="paragraph">
              <wp:posOffset>-331470</wp:posOffset>
            </wp:positionV>
            <wp:extent cx="2057400" cy="1588940"/>
            <wp:effectExtent l="0" t="0" r="0" b="0"/>
            <wp:wrapNone/>
            <wp:docPr id="1" name="Picture 1" descr="C:\Users\whiteheadmo\AppData\Local\Microsoft\Windows\INetCache\Content.Outlook\D3Q1TAIP\LHMP LOGO SINGL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eheadmo\AppData\Local\Microsoft\Windows\INetCache\Content.Outlook\D3Q1TAIP\LHMP LOGO SINGLE 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22" w:rsidRPr="0018537F" w:rsidRDefault="00DB1A22" w:rsidP="005B4BD5">
      <w:pPr>
        <w:tabs>
          <w:tab w:val="left" w:pos="3420"/>
          <w:tab w:val="left" w:pos="6930"/>
        </w:tabs>
        <w:rPr>
          <w:bCs/>
          <w:szCs w:val="24"/>
        </w:rPr>
      </w:pPr>
    </w:p>
    <w:p w:rsidR="00114CBA" w:rsidRDefault="00114CBA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  <w:bookmarkStart w:id="0" w:name="_GoBack"/>
      <w:bookmarkEnd w:id="0"/>
    </w:p>
    <w:p w:rsidR="00114CBA" w:rsidRDefault="00114CBA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</w:p>
    <w:p w:rsidR="00114CBA" w:rsidRDefault="00114CBA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</w:p>
    <w:p w:rsidR="00114CBA" w:rsidRDefault="00114CBA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</w:p>
    <w:p w:rsidR="00114CBA" w:rsidRDefault="00114CBA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  <w:u w:val="single"/>
        </w:rPr>
        <w:t>Consent for Proxy User</w:t>
      </w:r>
      <w:r w:rsidR="009743D5">
        <w:rPr>
          <w:rFonts w:ascii="Arial" w:hAnsi="Arial" w:cs="Arial"/>
          <w:bCs/>
          <w:szCs w:val="24"/>
          <w:u w:val="single"/>
        </w:rPr>
        <w:t xml:space="preserve"> </w:t>
      </w:r>
      <w:r w:rsidR="00175101">
        <w:rPr>
          <w:rFonts w:ascii="Arial" w:hAnsi="Arial" w:cs="Arial"/>
          <w:bCs/>
          <w:szCs w:val="24"/>
          <w:u w:val="single"/>
        </w:rPr>
        <w:t>(</w:t>
      </w:r>
      <w:r w:rsidR="009743D5">
        <w:rPr>
          <w:rFonts w:ascii="Arial" w:hAnsi="Arial" w:cs="Arial"/>
          <w:bCs/>
          <w:szCs w:val="24"/>
          <w:u w:val="single"/>
        </w:rPr>
        <w:t>under the age of 13</w:t>
      </w:r>
      <w:r w:rsidR="00175101">
        <w:rPr>
          <w:rFonts w:ascii="Arial" w:hAnsi="Arial" w:cs="Arial"/>
          <w:bCs/>
          <w:szCs w:val="24"/>
          <w:u w:val="single"/>
        </w:rPr>
        <w:t>)</w:t>
      </w:r>
    </w:p>
    <w:p w:rsidR="00114CBA" w:rsidRDefault="00114CBA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Cs w:val="24"/>
          <w:u w:val="single"/>
        </w:rPr>
      </w:pPr>
    </w:p>
    <w:p w:rsidR="00114CBA" w:rsidRDefault="00114CBA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Cs w:val="24"/>
          <w:u w:val="single"/>
        </w:rPr>
      </w:pPr>
    </w:p>
    <w:p w:rsidR="005F4CED" w:rsidRDefault="005F4CED" w:rsidP="005F4CED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 request permission to have proxy access to:</w:t>
      </w:r>
      <w:r w:rsidR="00125EF3" w:rsidRPr="00125EF3">
        <w:rPr>
          <w:rFonts w:ascii="Arial" w:hAnsi="Arial" w:cs="Arial"/>
          <w:noProof/>
        </w:rPr>
        <w:t xml:space="preserve"> </w:t>
      </w:r>
    </w:p>
    <w:p w:rsidR="005F4CED" w:rsidRDefault="005F4CED" w:rsidP="005F4CED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5F4CED" w:rsidRDefault="005F4CED" w:rsidP="005F4CED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>Patients</w:t>
      </w:r>
      <w:proofErr w:type="gramEnd"/>
      <w:r>
        <w:rPr>
          <w:rFonts w:ascii="Arial" w:hAnsi="Arial" w:cs="Arial"/>
          <w:bCs/>
          <w:szCs w:val="24"/>
        </w:rPr>
        <w:t xml:space="preserve"> name: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Patients DOB:</w:t>
      </w:r>
      <w:r w:rsidR="00BA7471">
        <w:rPr>
          <w:rFonts w:ascii="Arial" w:hAnsi="Arial" w:cs="Arial"/>
          <w:bCs/>
          <w:szCs w:val="24"/>
        </w:rPr>
        <w:t xml:space="preserve"> ___/___/____</w:t>
      </w:r>
    </w:p>
    <w:p w:rsidR="005F4CED" w:rsidRDefault="005F4CED" w:rsidP="005F4CED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5F4CED" w:rsidRDefault="005F4CED" w:rsidP="005F4CED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Patients Address:</w:t>
      </w:r>
    </w:p>
    <w:p w:rsidR="005F4CED" w:rsidRDefault="005F4CED" w:rsidP="005F4CED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114CB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DB1A22" w:rsidRDefault="00DB1A22" w:rsidP="00DB1A22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Please tick as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5"/>
        <w:gridCol w:w="1616"/>
      </w:tblGrid>
      <w:tr w:rsidR="00DB1A22" w:rsidTr="00960D97">
        <w:tc>
          <w:tcPr>
            <w:tcW w:w="5155" w:type="dxa"/>
          </w:tcPr>
          <w:p w:rsidR="00DB1A22" w:rsidRDefault="00BA7471" w:rsidP="00BA7471">
            <w:pPr>
              <w:tabs>
                <w:tab w:val="left" w:pos="3420"/>
                <w:tab w:val="left" w:pos="6930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Booking A</w:t>
            </w:r>
            <w:r w:rsidR="00DB1A22">
              <w:rPr>
                <w:rFonts w:ascii="Arial" w:hAnsi="Arial" w:cs="Arial"/>
                <w:bCs/>
                <w:szCs w:val="24"/>
              </w:rPr>
              <w:t xml:space="preserve">ppointments </w:t>
            </w:r>
          </w:p>
        </w:tc>
        <w:tc>
          <w:tcPr>
            <w:tcW w:w="1616" w:type="dxa"/>
          </w:tcPr>
          <w:p w:rsidR="00DB1A22" w:rsidRDefault="00DB1A22" w:rsidP="00960D97">
            <w:pPr>
              <w:tabs>
                <w:tab w:val="left" w:pos="3420"/>
                <w:tab w:val="left" w:pos="6930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DB1A22" w:rsidTr="00960D97">
        <w:tc>
          <w:tcPr>
            <w:tcW w:w="5155" w:type="dxa"/>
          </w:tcPr>
          <w:p w:rsidR="00DB1A22" w:rsidRDefault="00BA7471" w:rsidP="00BA7471">
            <w:pPr>
              <w:tabs>
                <w:tab w:val="left" w:pos="3420"/>
                <w:tab w:val="left" w:pos="6930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Ordering Repeat P</w:t>
            </w:r>
            <w:r w:rsidR="00DB1A22">
              <w:rPr>
                <w:rFonts w:ascii="Arial" w:hAnsi="Arial" w:cs="Arial"/>
                <w:bCs/>
                <w:szCs w:val="24"/>
              </w:rPr>
              <w:t>rescriptions</w:t>
            </w:r>
          </w:p>
        </w:tc>
        <w:tc>
          <w:tcPr>
            <w:tcW w:w="1616" w:type="dxa"/>
          </w:tcPr>
          <w:p w:rsidR="00DB1A22" w:rsidRDefault="00DB1A22" w:rsidP="00960D97">
            <w:pPr>
              <w:tabs>
                <w:tab w:val="left" w:pos="3420"/>
                <w:tab w:val="left" w:pos="6930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F9536A" w:rsidRDefault="00F9536A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504C73" w:rsidRPr="00504C73" w:rsidRDefault="00504C73" w:rsidP="00504C73">
      <w:pPr>
        <w:tabs>
          <w:tab w:val="left" w:pos="3420"/>
          <w:tab w:val="left" w:pos="6930"/>
        </w:tabs>
        <w:rPr>
          <w:rFonts w:ascii="Arial" w:hAnsi="Arial" w:cs="Arial"/>
        </w:rPr>
      </w:pPr>
      <w:r w:rsidRPr="00504C73">
        <w:rPr>
          <w:rFonts w:ascii="Arial" w:hAnsi="Arial" w:cs="Arial"/>
        </w:rPr>
        <w:t xml:space="preserve">A Summary Care Record view is set on the patient’s online service as default. </w:t>
      </w:r>
    </w:p>
    <w:p w:rsidR="00504C73" w:rsidRPr="00504C73" w:rsidRDefault="00504C73" w:rsidP="00504C73">
      <w:pPr>
        <w:tabs>
          <w:tab w:val="left" w:pos="3420"/>
          <w:tab w:val="left" w:pos="6930"/>
        </w:tabs>
        <w:rPr>
          <w:rFonts w:ascii="Arial" w:hAnsi="Arial" w:cs="Arial"/>
        </w:rPr>
      </w:pPr>
      <w:r w:rsidRPr="00504C73">
        <w:rPr>
          <w:rFonts w:ascii="Arial" w:hAnsi="Arial" w:cs="Arial"/>
        </w:rPr>
        <w:t>This will show allergies and medication.</w:t>
      </w:r>
    </w:p>
    <w:p w:rsidR="00504C73" w:rsidRDefault="00504C73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944B15" w:rsidRDefault="00944B15" w:rsidP="00944B15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Parent/Guardian Signature: _______________________________________________</w:t>
      </w:r>
    </w:p>
    <w:p w:rsidR="00944B15" w:rsidRDefault="00944B15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504C73" w:rsidRPr="00504C73" w:rsidRDefault="00504C73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114CBA" w:rsidRDefault="00301F6F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Parent</w:t>
      </w:r>
      <w:r w:rsidR="00982D4F">
        <w:rPr>
          <w:rFonts w:ascii="Arial" w:hAnsi="Arial" w:cs="Arial"/>
          <w:bCs/>
          <w:szCs w:val="24"/>
        </w:rPr>
        <w:t>/Guardian</w:t>
      </w:r>
      <w:r>
        <w:rPr>
          <w:rFonts w:ascii="Arial" w:hAnsi="Arial" w:cs="Arial"/>
          <w:bCs/>
          <w:szCs w:val="24"/>
        </w:rPr>
        <w:t xml:space="preserve"> </w:t>
      </w:r>
      <w:r w:rsidR="00BA7471">
        <w:rPr>
          <w:rFonts w:ascii="Arial" w:hAnsi="Arial" w:cs="Arial"/>
          <w:bCs/>
          <w:szCs w:val="24"/>
        </w:rPr>
        <w:t>N</w:t>
      </w:r>
      <w:r w:rsidR="00114CBA">
        <w:rPr>
          <w:rFonts w:ascii="Arial" w:hAnsi="Arial" w:cs="Arial"/>
          <w:bCs/>
          <w:szCs w:val="24"/>
        </w:rPr>
        <w:t>ame: ________________</w:t>
      </w:r>
      <w:r w:rsidR="009743D5">
        <w:rPr>
          <w:rFonts w:ascii="Arial" w:hAnsi="Arial" w:cs="Arial"/>
          <w:bCs/>
          <w:szCs w:val="24"/>
        </w:rPr>
        <w:t>_______________________________</w:t>
      </w:r>
      <w:r w:rsidR="00944B15">
        <w:rPr>
          <w:rFonts w:ascii="Arial" w:hAnsi="Arial" w:cs="Arial"/>
          <w:bCs/>
          <w:szCs w:val="24"/>
        </w:rPr>
        <w:t>___</w:t>
      </w:r>
    </w:p>
    <w:p w:rsidR="00BA7471" w:rsidRDefault="00BA7471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BA7471" w:rsidRDefault="00BA7471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BA7471" w:rsidRPr="00114CBA" w:rsidRDefault="00BA7471" w:rsidP="00114CBA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Parent/Guardian DOB: ___/___/____</w:t>
      </w:r>
    </w:p>
    <w:p w:rsidR="005B4BD5" w:rsidRDefault="005B4BD5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</w:p>
    <w:p w:rsidR="00F9536A" w:rsidRPr="006A3F44" w:rsidRDefault="00F9536A" w:rsidP="005B4BD5">
      <w:pPr>
        <w:tabs>
          <w:tab w:val="left" w:pos="3420"/>
          <w:tab w:val="left" w:pos="6930"/>
        </w:tabs>
        <w:rPr>
          <w:b/>
          <w:bCs/>
          <w:szCs w:val="24"/>
        </w:rPr>
      </w:pPr>
    </w:p>
    <w:p w:rsidR="00301F6F" w:rsidRPr="009743D5" w:rsidRDefault="00301F6F" w:rsidP="00301F6F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</w:t>
      </w:r>
      <w:r w:rsidR="00982D4F">
        <w:rPr>
          <w:rFonts w:ascii="Arial" w:hAnsi="Arial" w:cs="Arial"/>
          <w:szCs w:val="24"/>
        </w:rPr>
        <w:t>/Guardian</w:t>
      </w:r>
      <w:r>
        <w:rPr>
          <w:rFonts w:ascii="Arial" w:hAnsi="Arial" w:cs="Arial"/>
          <w:szCs w:val="24"/>
        </w:rPr>
        <w:t xml:space="preserve"> Email Address: ________________________________________</w:t>
      </w:r>
      <w:r w:rsidR="00944B15">
        <w:rPr>
          <w:rFonts w:ascii="Arial" w:hAnsi="Arial" w:cs="Arial"/>
          <w:szCs w:val="24"/>
        </w:rPr>
        <w:t>___</w:t>
      </w:r>
    </w:p>
    <w:p w:rsidR="00301F6F" w:rsidRDefault="00301F6F" w:rsidP="005B4BD5">
      <w:pPr>
        <w:tabs>
          <w:tab w:val="left" w:pos="3420"/>
          <w:tab w:val="left" w:pos="6930"/>
        </w:tabs>
        <w:rPr>
          <w:rFonts w:ascii="Arial" w:hAnsi="Arial" w:cs="Arial"/>
          <w:b/>
          <w:bCs/>
          <w:szCs w:val="24"/>
        </w:rPr>
      </w:pPr>
    </w:p>
    <w:p w:rsidR="00F9536A" w:rsidRPr="00301F6F" w:rsidRDefault="00F9536A" w:rsidP="005B4BD5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</w:p>
    <w:p w:rsidR="00301F6F" w:rsidRPr="00301F6F" w:rsidRDefault="00301F6F" w:rsidP="005B4BD5">
      <w:pPr>
        <w:tabs>
          <w:tab w:val="left" w:pos="3420"/>
          <w:tab w:val="left" w:pos="6930"/>
        </w:tabs>
        <w:rPr>
          <w:rFonts w:ascii="Arial" w:hAnsi="Arial" w:cs="Arial"/>
          <w:bCs/>
          <w:szCs w:val="24"/>
        </w:rPr>
      </w:pPr>
      <w:r w:rsidRPr="00301F6F">
        <w:rPr>
          <w:rFonts w:ascii="Arial" w:hAnsi="Arial" w:cs="Arial"/>
          <w:bCs/>
          <w:szCs w:val="24"/>
        </w:rPr>
        <w:t>Parent</w:t>
      </w:r>
      <w:r w:rsidR="00982D4F">
        <w:rPr>
          <w:rFonts w:ascii="Arial" w:hAnsi="Arial" w:cs="Arial"/>
          <w:bCs/>
          <w:szCs w:val="24"/>
        </w:rPr>
        <w:t>/Guardian</w:t>
      </w:r>
      <w:r w:rsidRPr="00301F6F">
        <w:rPr>
          <w:rFonts w:ascii="Arial" w:hAnsi="Arial" w:cs="Arial"/>
          <w:bCs/>
          <w:szCs w:val="24"/>
        </w:rPr>
        <w:t xml:space="preserve"> Mobile </w:t>
      </w:r>
      <w:r w:rsidR="00BA7471">
        <w:rPr>
          <w:rFonts w:ascii="Arial" w:hAnsi="Arial" w:cs="Arial"/>
          <w:bCs/>
          <w:szCs w:val="24"/>
        </w:rPr>
        <w:t>N</w:t>
      </w:r>
      <w:r w:rsidRPr="00301F6F">
        <w:rPr>
          <w:rFonts w:ascii="Arial" w:hAnsi="Arial" w:cs="Arial"/>
          <w:bCs/>
          <w:szCs w:val="24"/>
        </w:rPr>
        <w:t>umber</w:t>
      </w:r>
      <w:r>
        <w:rPr>
          <w:rFonts w:ascii="Arial" w:hAnsi="Arial" w:cs="Arial"/>
          <w:b/>
          <w:bCs/>
          <w:szCs w:val="24"/>
        </w:rPr>
        <w:t xml:space="preserve">: </w:t>
      </w:r>
      <w:r w:rsidRPr="00301F6F">
        <w:rPr>
          <w:rFonts w:ascii="Arial" w:hAnsi="Arial" w:cs="Arial"/>
          <w:bCs/>
          <w:szCs w:val="24"/>
        </w:rPr>
        <w:t>______________</w:t>
      </w:r>
      <w:r>
        <w:rPr>
          <w:rFonts w:ascii="Arial" w:hAnsi="Arial" w:cs="Arial"/>
          <w:bCs/>
          <w:szCs w:val="24"/>
        </w:rPr>
        <w:t>__________________________</w:t>
      </w:r>
      <w:r w:rsidR="00944B15">
        <w:rPr>
          <w:rFonts w:ascii="Arial" w:hAnsi="Arial" w:cs="Arial"/>
          <w:bCs/>
          <w:szCs w:val="24"/>
        </w:rPr>
        <w:t>___</w:t>
      </w:r>
    </w:p>
    <w:p w:rsidR="00F9536A" w:rsidRDefault="00F9536A" w:rsidP="00E81B51">
      <w:pPr>
        <w:tabs>
          <w:tab w:val="left" w:pos="3420"/>
          <w:tab w:val="left" w:pos="6930"/>
        </w:tabs>
        <w:rPr>
          <w:szCs w:val="24"/>
        </w:rPr>
      </w:pPr>
    </w:p>
    <w:p w:rsidR="00BA7471" w:rsidRPr="00114CBA" w:rsidRDefault="00BA7471" w:rsidP="00E81B51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</w:p>
    <w:p w:rsidR="00B05D40" w:rsidRPr="00F9536A" w:rsidRDefault="00F9536A" w:rsidP="00E81B51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Relationship to above: _________________________________________</w:t>
      </w:r>
      <w:r w:rsidR="00944B15">
        <w:rPr>
          <w:rFonts w:ascii="Arial" w:hAnsi="Arial" w:cs="Arial"/>
          <w:szCs w:val="24"/>
        </w:rPr>
        <w:t>___________</w:t>
      </w:r>
    </w:p>
    <w:p w:rsidR="00B05D40" w:rsidRDefault="00B05D40" w:rsidP="00E81B51">
      <w:pPr>
        <w:tabs>
          <w:tab w:val="left" w:pos="3420"/>
          <w:tab w:val="left" w:pos="6930"/>
        </w:tabs>
        <w:rPr>
          <w:szCs w:val="24"/>
        </w:rPr>
      </w:pPr>
    </w:p>
    <w:p w:rsidR="00B84677" w:rsidRDefault="00B84677" w:rsidP="00B05D40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</w:p>
    <w:p w:rsidR="00F9536A" w:rsidRDefault="00F9536A" w:rsidP="00B05D40">
      <w:pPr>
        <w:tabs>
          <w:tab w:val="left" w:pos="3420"/>
          <w:tab w:val="left" w:pos="6930"/>
        </w:tabs>
        <w:rPr>
          <w:rFonts w:ascii="Arial" w:hAnsi="Arial" w:cs="Arial"/>
          <w:szCs w:val="24"/>
        </w:rPr>
      </w:pPr>
    </w:p>
    <w:p w:rsidR="00F9536A" w:rsidRDefault="00F9536A" w:rsidP="00B05D40">
      <w:pPr>
        <w:tabs>
          <w:tab w:val="left" w:pos="3420"/>
          <w:tab w:val="left" w:pos="6930"/>
        </w:tabs>
        <w:rPr>
          <w:rFonts w:ascii="Arial" w:hAnsi="Arial" w:cs="Arial"/>
        </w:rPr>
      </w:pPr>
    </w:p>
    <w:sectPr w:rsidR="00F9536A" w:rsidSect="00A938CD">
      <w:type w:val="continuous"/>
      <w:pgSz w:w="11909" w:h="16834"/>
      <w:pgMar w:top="720" w:right="907" w:bottom="794" w:left="907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00" w:rsidRDefault="00422C00">
      <w:r>
        <w:separator/>
      </w:r>
    </w:p>
  </w:endnote>
  <w:endnote w:type="continuationSeparator" w:id="0">
    <w:p w:rsidR="00422C00" w:rsidRDefault="004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00" w:rsidRDefault="00422C00">
      <w:r>
        <w:separator/>
      </w:r>
    </w:p>
  </w:footnote>
  <w:footnote w:type="continuationSeparator" w:id="0">
    <w:p w:rsidR="00422C00" w:rsidRDefault="0042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E1"/>
    <w:multiLevelType w:val="hybridMultilevel"/>
    <w:tmpl w:val="CF185C32"/>
    <w:lvl w:ilvl="0" w:tplc="62C23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4AB"/>
    <w:multiLevelType w:val="hybridMultilevel"/>
    <w:tmpl w:val="4A16A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E6388"/>
    <w:multiLevelType w:val="hybridMultilevel"/>
    <w:tmpl w:val="2D72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9C4"/>
    <w:multiLevelType w:val="hybridMultilevel"/>
    <w:tmpl w:val="D6B431C4"/>
    <w:lvl w:ilvl="0" w:tplc="5D725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03A26"/>
    <w:multiLevelType w:val="hybridMultilevel"/>
    <w:tmpl w:val="B956C39E"/>
    <w:lvl w:ilvl="0" w:tplc="0BD42C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7A4F"/>
    <w:multiLevelType w:val="hybridMultilevel"/>
    <w:tmpl w:val="6A3AC8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5D3AF4"/>
    <w:multiLevelType w:val="multilevel"/>
    <w:tmpl w:val="069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73100"/>
    <w:multiLevelType w:val="hybridMultilevel"/>
    <w:tmpl w:val="3020B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9C7F1A"/>
    <w:multiLevelType w:val="hybridMultilevel"/>
    <w:tmpl w:val="76AE8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37434"/>
    <w:multiLevelType w:val="hybridMultilevel"/>
    <w:tmpl w:val="BE8C7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ED5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4533B"/>
    <w:multiLevelType w:val="hybridMultilevel"/>
    <w:tmpl w:val="6CEAAC86"/>
    <w:lvl w:ilvl="0" w:tplc="BA7CD04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731F3"/>
    <w:multiLevelType w:val="hybridMultilevel"/>
    <w:tmpl w:val="71926A40"/>
    <w:lvl w:ilvl="0" w:tplc="FBDA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761AD"/>
    <w:multiLevelType w:val="hybridMultilevel"/>
    <w:tmpl w:val="C8DC58B6"/>
    <w:lvl w:ilvl="0" w:tplc="FBDA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6777"/>
    <w:multiLevelType w:val="hybridMultilevel"/>
    <w:tmpl w:val="E5F81138"/>
    <w:lvl w:ilvl="0" w:tplc="EB74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4365D2"/>
    <w:multiLevelType w:val="hybridMultilevel"/>
    <w:tmpl w:val="092E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537D7"/>
    <w:multiLevelType w:val="hybridMultilevel"/>
    <w:tmpl w:val="8642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09f,#9cf,#69f,#4986f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6"/>
    <w:rsid w:val="00003079"/>
    <w:rsid w:val="000040A9"/>
    <w:rsid w:val="00004B1F"/>
    <w:rsid w:val="00005FA1"/>
    <w:rsid w:val="000062B4"/>
    <w:rsid w:val="00010F4B"/>
    <w:rsid w:val="000218EE"/>
    <w:rsid w:val="00027CF3"/>
    <w:rsid w:val="000307CE"/>
    <w:rsid w:val="000315C3"/>
    <w:rsid w:val="000342E7"/>
    <w:rsid w:val="00044EFC"/>
    <w:rsid w:val="0006056D"/>
    <w:rsid w:val="000641A0"/>
    <w:rsid w:val="000748E5"/>
    <w:rsid w:val="00074ECB"/>
    <w:rsid w:val="00077248"/>
    <w:rsid w:val="00094206"/>
    <w:rsid w:val="00095A41"/>
    <w:rsid w:val="00097486"/>
    <w:rsid w:val="000A64A9"/>
    <w:rsid w:val="000B1593"/>
    <w:rsid w:val="000C15BA"/>
    <w:rsid w:val="000D0C1E"/>
    <w:rsid w:val="000D1E29"/>
    <w:rsid w:val="000D3729"/>
    <w:rsid w:val="0010393C"/>
    <w:rsid w:val="00110417"/>
    <w:rsid w:val="00114CBA"/>
    <w:rsid w:val="001153C1"/>
    <w:rsid w:val="00115608"/>
    <w:rsid w:val="0012382C"/>
    <w:rsid w:val="00124858"/>
    <w:rsid w:val="00125EF3"/>
    <w:rsid w:val="00130E92"/>
    <w:rsid w:val="00140CED"/>
    <w:rsid w:val="00141554"/>
    <w:rsid w:val="00150413"/>
    <w:rsid w:val="00156EF5"/>
    <w:rsid w:val="0016283F"/>
    <w:rsid w:val="00174331"/>
    <w:rsid w:val="00174E4A"/>
    <w:rsid w:val="00175101"/>
    <w:rsid w:val="00180D77"/>
    <w:rsid w:val="00181439"/>
    <w:rsid w:val="0018537F"/>
    <w:rsid w:val="001903BA"/>
    <w:rsid w:val="00194ACC"/>
    <w:rsid w:val="001978B7"/>
    <w:rsid w:val="001A4264"/>
    <w:rsid w:val="001A6409"/>
    <w:rsid w:val="001B02DC"/>
    <w:rsid w:val="001B331E"/>
    <w:rsid w:val="001B50A0"/>
    <w:rsid w:val="001C0407"/>
    <w:rsid w:val="001D1295"/>
    <w:rsid w:val="001D14AA"/>
    <w:rsid w:val="001D2004"/>
    <w:rsid w:val="001D3DE0"/>
    <w:rsid w:val="001E092F"/>
    <w:rsid w:val="001E4D78"/>
    <w:rsid w:val="001F6CF8"/>
    <w:rsid w:val="00214E07"/>
    <w:rsid w:val="002371A3"/>
    <w:rsid w:val="002403D0"/>
    <w:rsid w:val="00241080"/>
    <w:rsid w:val="002570DC"/>
    <w:rsid w:val="002766EF"/>
    <w:rsid w:val="0027710E"/>
    <w:rsid w:val="002802C2"/>
    <w:rsid w:val="00284FF5"/>
    <w:rsid w:val="002866C6"/>
    <w:rsid w:val="00287127"/>
    <w:rsid w:val="0029270A"/>
    <w:rsid w:val="002A01BB"/>
    <w:rsid w:val="002B07D3"/>
    <w:rsid w:val="002B50D8"/>
    <w:rsid w:val="002B6713"/>
    <w:rsid w:val="002B70DC"/>
    <w:rsid w:val="002C2F2F"/>
    <w:rsid w:val="002E6071"/>
    <w:rsid w:val="002E6842"/>
    <w:rsid w:val="002F6159"/>
    <w:rsid w:val="00301F6F"/>
    <w:rsid w:val="00303FA3"/>
    <w:rsid w:val="00304032"/>
    <w:rsid w:val="00305CB2"/>
    <w:rsid w:val="00310110"/>
    <w:rsid w:val="00314A90"/>
    <w:rsid w:val="00327EAF"/>
    <w:rsid w:val="003355D8"/>
    <w:rsid w:val="00337503"/>
    <w:rsid w:val="00342985"/>
    <w:rsid w:val="00344E7D"/>
    <w:rsid w:val="003521C0"/>
    <w:rsid w:val="00357500"/>
    <w:rsid w:val="00374554"/>
    <w:rsid w:val="003764A3"/>
    <w:rsid w:val="00384AD5"/>
    <w:rsid w:val="00391F31"/>
    <w:rsid w:val="003A1706"/>
    <w:rsid w:val="003A1BAE"/>
    <w:rsid w:val="003A5620"/>
    <w:rsid w:val="003B2E03"/>
    <w:rsid w:val="003B422E"/>
    <w:rsid w:val="003B5757"/>
    <w:rsid w:val="003B632D"/>
    <w:rsid w:val="003C58F3"/>
    <w:rsid w:val="003C6808"/>
    <w:rsid w:val="003D32EC"/>
    <w:rsid w:val="003D5E1A"/>
    <w:rsid w:val="003E0548"/>
    <w:rsid w:val="003E32E8"/>
    <w:rsid w:val="003E3A5B"/>
    <w:rsid w:val="0040238D"/>
    <w:rsid w:val="00403D19"/>
    <w:rsid w:val="00406685"/>
    <w:rsid w:val="00407CFB"/>
    <w:rsid w:val="00420B5B"/>
    <w:rsid w:val="00421EC3"/>
    <w:rsid w:val="00422C00"/>
    <w:rsid w:val="00436D4E"/>
    <w:rsid w:val="00440DBB"/>
    <w:rsid w:val="004436A8"/>
    <w:rsid w:val="00443BC5"/>
    <w:rsid w:val="00445E06"/>
    <w:rsid w:val="004570C8"/>
    <w:rsid w:val="00461CB9"/>
    <w:rsid w:val="00463763"/>
    <w:rsid w:val="004767C4"/>
    <w:rsid w:val="004771CB"/>
    <w:rsid w:val="00481D60"/>
    <w:rsid w:val="00490DD6"/>
    <w:rsid w:val="0049778D"/>
    <w:rsid w:val="004A42C9"/>
    <w:rsid w:val="004B21AA"/>
    <w:rsid w:val="004B2DD1"/>
    <w:rsid w:val="004D79B4"/>
    <w:rsid w:val="004E1147"/>
    <w:rsid w:val="004E2506"/>
    <w:rsid w:val="004E33B0"/>
    <w:rsid w:val="004E714B"/>
    <w:rsid w:val="004F0711"/>
    <w:rsid w:val="004F408B"/>
    <w:rsid w:val="004F6EF9"/>
    <w:rsid w:val="0050357A"/>
    <w:rsid w:val="00503B86"/>
    <w:rsid w:val="00504C73"/>
    <w:rsid w:val="005053D9"/>
    <w:rsid w:val="00515BFB"/>
    <w:rsid w:val="005211A6"/>
    <w:rsid w:val="00525DA4"/>
    <w:rsid w:val="00533852"/>
    <w:rsid w:val="00543D8E"/>
    <w:rsid w:val="0055365D"/>
    <w:rsid w:val="00564FB1"/>
    <w:rsid w:val="00565783"/>
    <w:rsid w:val="00576965"/>
    <w:rsid w:val="005779B6"/>
    <w:rsid w:val="00582EA7"/>
    <w:rsid w:val="0058610A"/>
    <w:rsid w:val="00586B51"/>
    <w:rsid w:val="00593DB7"/>
    <w:rsid w:val="00594DB3"/>
    <w:rsid w:val="00597EDC"/>
    <w:rsid w:val="005A0BF3"/>
    <w:rsid w:val="005A4091"/>
    <w:rsid w:val="005B4BD5"/>
    <w:rsid w:val="005B5272"/>
    <w:rsid w:val="005C7601"/>
    <w:rsid w:val="005E50FE"/>
    <w:rsid w:val="005F4CED"/>
    <w:rsid w:val="006000AA"/>
    <w:rsid w:val="00605CBB"/>
    <w:rsid w:val="006061F8"/>
    <w:rsid w:val="006062E9"/>
    <w:rsid w:val="00607898"/>
    <w:rsid w:val="00612ACF"/>
    <w:rsid w:val="00614276"/>
    <w:rsid w:val="006250F0"/>
    <w:rsid w:val="00625D7B"/>
    <w:rsid w:val="00626E5D"/>
    <w:rsid w:val="00631E2F"/>
    <w:rsid w:val="006335CB"/>
    <w:rsid w:val="006350C8"/>
    <w:rsid w:val="006412FA"/>
    <w:rsid w:val="0064655E"/>
    <w:rsid w:val="00650F5F"/>
    <w:rsid w:val="00652861"/>
    <w:rsid w:val="00662838"/>
    <w:rsid w:val="006722C9"/>
    <w:rsid w:val="00675062"/>
    <w:rsid w:val="00677C01"/>
    <w:rsid w:val="00681FD6"/>
    <w:rsid w:val="006825A5"/>
    <w:rsid w:val="006923B0"/>
    <w:rsid w:val="00695F4F"/>
    <w:rsid w:val="006961C2"/>
    <w:rsid w:val="006A26CA"/>
    <w:rsid w:val="006A3F44"/>
    <w:rsid w:val="006C0F13"/>
    <w:rsid w:val="006C1DB8"/>
    <w:rsid w:val="006C333F"/>
    <w:rsid w:val="006D2F92"/>
    <w:rsid w:val="006D53BF"/>
    <w:rsid w:val="006E10D1"/>
    <w:rsid w:val="006E113F"/>
    <w:rsid w:val="006F1637"/>
    <w:rsid w:val="00706966"/>
    <w:rsid w:val="00707CB6"/>
    <w:rsid w:val="00711C2D"/>
    <w:rsid w:val="00731488"/>
    <w:rsid w:val="007315A5"/>
    <w:rsid w:val="00735093"/>
    <w:rsid w:val="0077474B"/>
    <w:rsid w:val="007919EF"/>
    <w:rsid w:val="007927C5"/>
    <w:rsid w:val="007A1AF9"/>
    <w:rsid w:val="007A4606"/>
    <w:rsid w:val="007B63A4"/>
    <w:rsid w:val="007C1128"/>
    <w:rsid w:val="007C1706"/>
    <w:rsid w:val="007C4FA5"/>
    <w:rsid w:val="007E00F0"/>
    <w:rsid w:val="007E36AB"/>
    <w:rsid w:val="007F2D04"/>
    <w:rsid w:val="007F3290"/>
    <w:rsid w:val="007F71E9"/>
    <w:rsid w:val="00802977"/>
    <w:rsid w:val="00803303"/>
    <w:rsid w:val="00814A60"/>
    <w:rsid w:val="008176A8"/>
    <w:rsid w:val="00823E1A"/>
    <w:rsid w:val="0082417D"/>
    <w:rsid w:val="00830B42"/>
    <w:rsid w:val="008311F2"/>
    <w:rsid w:val="00836722"/>
    <w:rsid w:val="00845D1A"/>
    <w:rsid w:val="00845E9C"/>
    <w:rsid w:val="00856C9D"/>
    <w:rsid w:val="008715A3"/>
    <w:rsid w:val="00881564"/>
    <w:rsid w:val="0088217E"/>
    <w:rsid w:val="00890E74"/>
    <w:rsid w:val="008A29F5"/>
    <w:rsid w:val="008A7DE5"/>
    <w:rsid w:val="008B5815"/>
    <w:rsid w:val="008B759B"/>
    <w:rsid w:val="008C1BCE"/>
    <w:rsid w:val="008C232B"/>
    <w:rsid w:val="008D14FB"/>
    <w:rsid w:val="008D3787"/>
    <w:rsid w:val="008E2E16"/>
    <w:rsid w:val="008E6566"/>
    <w:rsid w:val="008F0964"/>
    <w:rsid w:val="008F48AF"/>
    <w:rsid w:val="008F6FB4"/>
    <w:rsid w:val="00904C99"/>
    <w:rsid w:val="00905D19"/>
    <w:rsid w:val="00910E6E"/>
    <w:rsid w:val="0091376D"/>
    <w:rsid w:val="00914D5E"/>
    <w:rsid w:val="009255C6"/>
    <w:rsid w:val="0092696F"/>
    <w:rsid w:val="009377B9"/>
    <w:rsid w:val="00944B15"/>
    <w:rsid w:val="00947B88"/>
    <w:rsid w:val="00950670"/>
    <w:rsid w:val="00954045"/>
    <w:rsid w:val="00955FCE"/>
    <w:rsid w:val="0096181F"/>
    <w:rsid w:val="009639B9"/>
    <w:rsid w:val="00966E31"/>
    <w:rsid w:val="00973EC1"/>
    <w:rsid w:val="009743D5"/>
    <w:rsid w:val="009744E1"/>
    <w:rsid w:val="00982C9A"/>
    <w:rsid w:val="00982D4F"/>
    <w:rsid w:val="009852C2"/>
    <w:rsid w:val="00986479"/>
    <w:rsid w:val="0099221B"/>
    <w:rsid w:val="00993AE4"/>
    <w:rsid w:val="009C1DAF"/>
    <w:rsid w:val="009C7973"/>
    <w:rsid w:val="009D1A7E"/>
    <w:rsid w:val="009D6D9C"/>
    <w:rsid w:val="009D6E9E"/>
    <w:rsid w:val="009E63D5"/>
    <w:rsid w:val="009F0539"/>
    <w:rsid w:val="009F6AE1"/>
    <w:rsid w:val="00A03E2F"/>
    <w:rsid w:val="00A04D44"/>
    <w:rsid w:val="00A250D7"/>
    <w:rsid w:val="00A2662D"/>
    <w:rsid w:val="00A3050C"/>
    <w:rsid w:val="00A34F0B"/>
    <w:rsid w:val="00A35780"/>
    <w:rsid w:val="00A4282D"/>
    <w:rsid w:val="00A550E5"/>
    <w:rsid w:val="00A557D5"/>
    <w:rsid w:val="00A6020D"/>
    <w:rsid w:val="00A64E75"/>
    <w:rsid w:val="00A65E43"/>
    <w:rsid w:val="00A82FE7"/>
    <w:rsid w:val="00A840EB"/>
    <w:rsid w:val="00A9031E"/>
    <w:rsid w:val="00A90B83"/>
    <w:rsid w:val="00A9185A"/>
    <w:rsid w:val="00A91F43"/>
    <w:rsid w:val="00A938CD"/>
    <w:rsid w:val="00AA0720"/>
    <w:rsid w:val="00AA5D0D"/>
    <w:rsid w:val="00AB05BD"/>
    <w:rsid w:val="00AB170A"/>
    <w:rsid w:val="00AB28C9"/>
    <w:rsid w:val="00AD325F"/>
    <w:rsid w:val="00AD6952"/>
    <w:rsid w:val="00AE4940"/>
    <w:rsid w:val="00AE7AA2"/>
    <w:rsid w:val="00AE7FE6"/>
    <w:rsid w:val="00AF0AF3"/>
    <w:rsid w:val="00AF18E7"/>
    <w:rsid w:val="00AF6A5B"/>
    <w:rsid w:val="00B04D36"/>
    <w:rsid w:val="00B05D40"/>
    <w:rsid w:val="00B12ABC"/>
    <w:rsid w:val="00B15F7A"/>
    <w:rsid w:val="00B20906"/>
    <w:rsid w:val="00B27B46"/>
    <w:rsid w:val="00B31FEC"/>
    <w:rsid w:val="00B35449"/>
    <w:rsid w:val="00B43B78"/>
    <w:rsid w:val="00B446DA"/>
    <w:rsid w:val="00B515E6"/>
    <w:rsid w:val="00B612B1"/>
    <w:rsid w:val="00B63691"/>
    <w:rsid w:val="00B64FA5"/>
    <w:rsid w:val="00B75D1B"/>
    <w:rsid w:val="00B76E24"/>
    <w:rsid w:val="00B809A4"/>
    <w:rsid w:val="00B81442"/>
    <w:rsid w:val="00B84677"/>
    <w:rsid w:val="00B86AA9"/>
    <w:rsid w:val="00B93A39"/>
    <w:rsid w:val="00BA2556"/>
    <w:rsid w:val="00BA7471"/>
    <w:rsid w:val="00BB3133"/>
    <w:rsid w:val="00BB3F29"/>
    <w:rsid w:val="00BC701A"/>
    <w:rsid w:val="00BD1591"/>
    <w:rsid w:val="00BD3D45"/>
    <w:rsid w:val="00BE12A4"/>
    <w:rsid w:val="00BE202A"/>
    <w:rsid w:val="00BE4F2E"/>
    <w:rsid w:val="00BE69BF"/>
    <w:rsid w:val="00C04FFD"/>
    <w:rsid w:val="00C05CE1"/>
    <w:rsid w:val="00C05D68"/>
    <w:rsid w:val="00C06B3B"/>
    <w:rsid w:val="00C06EFA"/>
    <w:rsid w:val="00C12688"/>
    <w:rsid w:val="00C17B3C"/>
    <w:rsid w:val="00C2000B"/>
    <w:rsid w:val="00C2214C"/>
    <w:rsid w:val="00C31DF1"/>
    <w:rsid w:val="00C3612D"/>
    <w:rsid w:val="00C44C55"/>
    <w:rsid w:val="00C51BCE"/>
    <w:rsid w:val="00C61258"/>
    <w:rsid w:val="00C661DA"/>
    <w:rsid w:val="00C6785C"/>
    <w:rsid w:val="00C8171A"/>
    <w:rsid w:val="00C834BF"/>
    <w:rsid w:val="00C93C1D"/>
    <w:rsid w:val="00C94FB9"/>
    <w:rsid w:val="00CA32DA"/>
    <w:rsid w:val="00CA5F58"/>
    <w:rsid w:val="00CA7873"/>
    <w:rsid w:val="00CC3432"/>
    <w:rsid w:val="00CC6CE3"/>
    <w:rsid w:val="00CC7A16"/>
    <w:rsid w:val="00CD0E96"/>
    <w:rsid w:val="00CD5A50"/>
    <w:rsid w:val="00CD653F"/>
    <w:rsid w:val="00CD6FF9"/>
    <w:rsid w:val="00CE4338"/>
    <w:rsid w:val="00CE69B8"/>
    <w:rsid w:val="00D024D3"/>
    <w:rsid w:val="00D07C1E"/>
    <w:rsid w:val="00D113A7"/>
    <w:rsid w:val="00D147B2"/>
    <w:rsid w:val="00D2297A"/>
    <w:rsid w:val="00D22CB4"/>
    <w:rsid w:val="00D23E4A"/>
    <w:rsid w:val="00D25837"/>
    <w:rsid w:val="00D42493"/>
    <w:rsid w:val="00D5213A"/>
    <w:rsid w:val="00D70781"/>
    <w:rsid w:val="00D82AC3"/>
    <w:rsid w:val="00D93266"/>
    <w:rsid w:val="00D93E68"/>
    <w:rsid w:val="00D9425F"/>
    <w:rsid w:val="00DA7E10"/>
    <w:rsid w:val="00DB1A22"/>
    <w:rsid w:val="00DB4CA1"/>
    <w:rsid w:val="00DC1488"/>
    <w:rsid w:val="00DC16B1"/>
    <w:rsid w:val="00DC4054"/>
    <w:rsid w:val="00DD22C3"/>
    <w:rsid w:val="00DE4A80"/>
    <w:rsid w:val="00DE78B5"/>
    <w:rsid w:val="00DF42E3"/>
    <w:rsid w:val="00E06F97"/>
    <w:rsid w:val="00E11FBA"/>
    <w:rsid w:val="00E15D54"/>
    <w:rsid w:val="00E23399"/>
    <w:rsid w:val="00E31380"/>
    <w:rsid w:val="00E32D89"/>
    <w:rsid w:val="00E37599"/>
    <w:rsid w:val="00E52DC0"/>
    <w:rsid w:val="00E60E51"/>
    <w:rsid w:val="00E630A3"/>
    <w:rsid w:val="00E64193"/>
    <w:rsid w:val="00E71CFC"/>
    <w:rsid w:val="00E72055"/>
    <w:rsid w:val="00E73B35"/>
    <w:rsid w:val="00E81B51"/>
    <w:rsid w:val="00E82393"/>
    <w:rsid w:val="00E82E22"/>
    <w:rsid w:val="00E93723"/>
    <w:rsid w:val="00EA1F7A"/>
    <w:rsid w:val="00EA6F6A"/>
    <w:rsid w:val="00EA7970"/>
    <w:rsid w:val="00EB4559"/>
    <w:rsid w:val="00EB4E2D"/>
    <w:rsid w:val="00EB5F0C"/>
    <w:rsid w:val="00ED0084"/>
    <w:rsid w:val="00ED47D5"/>
    <w:rsid w:val="00ED48B3"/>
    <w:rsid w:val="00EE4155"/>
    <w:rsid w:val="00EF129A"/>
    <w:rsid w:val="00F0132D"/>
    <w:rsid w:val="00F13D64"/>
    <w:rsid w:val="00F17BB8"/>
    <w:rsid w:val="00F3209B"/>
    <w:rsid w:val="00F35EEA"/>
    <w:rsid w:val="00F44DDA"/>
    <w:rsid w:val="00F45745"/>
    <w:rsid w:val="00F45DE2"/>
    <w:rsid w:val="00F53CB1"/>
    <w:rsid w:val="00F57CFD"/>
    <w:rsid w:val="00F57EFF"/>
    <w:rsid w:val="00F6234E"/>
    <w:rsid w:val="00F64544"/>
    <w:rsid w:val="00F713E3"/>
    <w:rsid w:val="00F736D7"/>
    <w:rsid w:val="00F743AC"/>
    <w:rsid w:val="00F74DE1"/>
    <w:rsid w:val="00F82A76"/>
    <w:rsid w:val="00F82E80"/>
    <w:rsid w:val="00F848E6"/>
    <w:rsid w:val="00F874FF"/>
    <w:rsid w:val="00F92DB6"/>
    <w:rsid w:val="00F9536A"/>
    <w:rsid w:val="00FA47FF"/>
    <w:rsid w:val="00FB0B58"/>
    <w:rsid w:val="00FB3519"/>
    <w:rsid w:val="00FB788A"/>
    <w:rsid w:val="00FC3939"/>
    <w:rsid w:val="00FE1CE0"/>
    <w:rsid w:val="00FE2D60"/>
    <w:rsid w:val="00FE3EA8"/>
    <w:rsid w:val="00FE3F51"/>
    <w:rsid w:val="00FF07B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09f,#9cf,#69f,#498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4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50E5"/>
  </w:style>
  <w:style w:type="paragraph" w:styleId="BalloonText">
    <w:name w:val="Balloon Text"/>
    <w:basedOn w:val="Normal"/>
    <w:semiHidden/>
    <w:rsid w:val="006000AA"/>
    <w:rPr>
      <w:rFonts w:ascii="Tahoma" w:hAnsi="Tahoma" w:cs="Tahoma"/>
      <w:sz w:val="16"/>
      <w:szCs w:val="16"/>
    </w:rPr>
  </w:style>
  <w:style w:type="character" w:styleId="Hyperlink">
    <w:name w:val="Hyperlink"/>
    <w:rsid w:val="0006056D"/>
    <w:rPr>
      <w:color w:val="0000FF"/>
      <w:u w:val="single"/>
    </w:rPr>
  </w:style>
  <w:style w:type="table" w:styleId="TableGrid">
    <w:name w:val="Table Grid"/>
    <w:basedOn w:val="TableNormal"/>
    <w:rsid w:val="001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D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5D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D89"/>
    <w:rPr>
      <w:sz w:val="24"/>
    </w:rPr>
  </w:style>
  <w:style w:type="character" w:customStyle="1" w:styleId="Heading4Char">
    <w:name w:val="Heading 4 Char"/>
    <w:link w:val="Heading4"/>
    <w:semiHidden/>
    <w:rsid w:val="0061427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4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50E5"/>
  </w:style>
  <w:style w:type="paragraph" w:styleId="BalloonText">
    <w:name w:val="Balloon Text"/>
    <w:basedOn w:val="Normal"/>
    <w:semiHidden/>
    <w:rsid w:val="006000AA"/>
    <w:rPr>
      <w:rFonts w:ascii="Tahoma" w:hAnsi="Tahoma" w:cs="Tahoma"/>
      <w:sz w:val="16"/>
      <w:szCs w:val="16"/>
    </w:rPr>
  </w:style>
  <w:style w:type="character" w:styleId="Hyperlink">
    <w:name w:val="Hyperlink"/>
    <w:rsid w:val="0006056D"/>
    <w:rPr>
      <w:color w:val="0000FF"/>
      <w:u w:val="single"/>
    </w:rPr>
  </w:style>
  <w:style w:type="table" w:styleId="TableGrid">
    <w:name w:val="Table Grid"/>
    <w:basedOn w:val="TableNormal"/>
    <w:rsid w:val="001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D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5D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D89"/>
    <w:rPr>
      <w:sz w:val="24"/>
    </w:rPr>
  </w:style>
  <w:style w:type="character" w:customStyle="1" w:styleId="Heading4Char">
    <w:name w:val="Heading 4 Char"/>
    <w:link w:val="Heading4"/>
    <w:semiHidden/>
    <w:rsid w:val="0061427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.widdowson\Application%20Data\Microsoft\Templates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683B-28AD-4FBB-B946-93AFED13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0</TotalTime>
  <Pages>1</Pages>
  <Words>74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 J Thew  MB  BS  DA  DCH  DRCOG  FRCGP</vt:lpstr>
    </vt:vector>
  </TitlesOfParts>
  <Company>Leics Health AUth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 J Thew  MB  BS  DA  DCH  DRCOG  FRCGP</dc:title>
  <dc:creator>Gibson Claire</dc:creator>
  <cp:lastModifiedBy>Whitehead Molly</cp:lastModifiedBy>
  <cp:revision>3</cp:revision>
  <cp:lastPrinted>2019-04-02T09:21:00Z</cp:lastPrinted>
  <dcterms:created xsi:type="dcterms:W3CDTF">2019-06-03T10:38:00Z</dcterms:created>
  <dcterms:modified xsi:type="dcterms:W3CDTF">2020-02-25T14:47:00Z</dcterms:modified>
</cp:coreProperties>
</file>