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6A" w:rsidRPr="00010B6A" w:rsidRDefault="00010B6A" w:rsidP="00010B6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2"/>
          <w:u w:val="single"/>
        </w:rPr>
      </w:pPr>
      <w:r w:rsidRPr="00010B6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C411476" wp14:editId="47BAD8C5">
            <wp:simplePos x="0" y="0"/>
            <wp:positionH relativeFrom="column">
              <wp:posOffset>4500880</wp:posOffset>
            </wp:positionH>
            <wp:positionV relativeFrom="paragraph">
              <wp:posOffset>-323850</wp:posOffset>
            </wp:positionV>
            <wp:extent cx="2047875" cy="1581584"/>
            <wp:effectExtent l="0" t="0" r="0" b="0"/>
            <wp:wrapNone/>
            <wp:docPr id="1" name="Picture 1" descr="C:\Users\whiteheadmo\AppData\Local\Microsoft\Windows\INetCache\Content.Outlook\D3Q1TAIP\LHMP LOGO SINGLE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hiteheadmo\AppData\Local\Microsoft\Windows\INetCache\Content.Outlook\D3Q1TAIP\LHMP LOGO SINGLE 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8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B6A">
        <w:rPr>
          <w:rFonts w:ascii="Arial" w:hAnsi="Arial" w:cs="Arial"/>
          <w:bCs/>
          <w:sz w:val="22"/>
          <w:szCs w:val="22"/>
          <w:u w:val="single"/>
        </w:rPr>
        <w:t xml:space="preserve">Registration </w:t>
      </w:r>
      <w:proofErr w:type="gramStart"/>
      <w:r w:rsidRPr="00010B6A">
        <w:rPr>
          <w:rFonts w:ascii="Arial" w:hAnsi="Arial" w:cs="Arial"/>
          <w:bCs/>
          <w:sz w:val="22"/>
          <w:szCs w:val="22"/>
          <w:u w:val="single"/>
        </w:rPr>
        <w:t>For</w:t>
      </w:r>
      <w:proofErr w:type="gramEnd"/>
      <w:r w:rsidRPr="00010B6A">
        <w:rPr>
          <w:rFonts w:ascii="Arial" w:hAnsi="Arial" w:cs="Arial"/>
          <w:bCs/>
          <w:sz w:val="22"/>
          <w:szCs w:val="22"/>
          <w:u w:val="single"/>
        </w:rPr>
        <w:t xml:space="preserve"> Access to GP Online Services </w:t>
      </w:r>
    </w:p>
    <w:p w:rsidR="00010B6A" w:rsidRPr="00010B6A" w:rsidRDefault="00010B6A" w:rsidP="00010B6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2"/>
        </w:rPr>
      </w:pPr>
      <w:r w:rsidRPr="00010B6A">
        <w:rPr>
          <w:rFonts w:ascii="Arial" w:hAnsi="Arial" w:cs="Arial"/>
          <w:bCs/>
          <w:sz w:val="22"/>
          <w:szCs w:val="22"/>
        </w:rPr>
        <w:t xml:space="preserve">For adults </w:t>
      </w:r>
    </w:p>
    <w:p w:rsidR="00010B6A" w:rsidRPr="00010B6A" w:rsidRDefault="00010B6A" w:rsidP="00010B6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2"/>
          <w:u w:val="single"/>
        </w:rPr>
      </w:pPr>
    </w:p>
    <w:p w:rsidR="003E0548" w:rsidRPr="00010B6A" w:rsidRDefault="003E0548" w:rsidP="00114CBA">
      <w:pPr>
        <w:tabs>
          <w:tab w:val="left" w:pos="3420"/>
          <w:tab w:val="left" w:pos="6930"/>
        </w:tabs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010B6A" w:rsidRDefault="00010B6A" w:rsidP="00010B6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4"/>
          <w:u w:val="single"/>
        </w:rPr>
      </w:pPr>
      <w:r>
        <w:rPr>
          <w:rFonts w:ascii="Arial" w:hAnsi="Arial" w:cs="Arial"/>
          <w:bCs/>
          <w:sz w:val="22"/>
          <w:szCs w:val="24"/>
          <w:u w:val="single"/>
        </w:rPr>
        <w:t xml:space="preserve">Patient </w:t>
      </w:r>
      <w:r w:rsidRPr="004C023D">
        <w:rPr>
          <w:rFonts w:ascii="Arial" w:hAnsi="Arial" w:cs="Arial"/>
          <w:bCs/>
          <w:sz w:val="22"/>
          <w:szCs w:val="24"/>
          <w:u w:val="single"/>
        </w:rPr>
        <w:t>details:</w:t>
      </w:r>
    </w:p>
    <w:p w:rsidR="00010B6A" w:rsidRPr="004C023D" w:rsidRDefault="00010B6A" w:rsidP="00010B6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4"/>
          <w:u w:val="single"/>
        </w:rPr>
      </w:pPr>
    </w:p>
    <w:p w:rsidR="00010B6A" w:rsidRDefault="00010B6A" w:rsidP="00010B6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First Name: </w:t>
      </w:r>
      <w:r>
        <w:rPr>
          <w:rFonts w:ascii="Arial" w:hAnsi="Arial" w:cs="Arial"/>
          <w:bCs/>
          <w:sz w:val="22"/>
          <w:szCs w:val="24"/>
        </w:rPr>
        <w:tab/>
      </w:r>
    </w:p>
    <w:p w:rsidR="00010B6A" w:rsidRDefault="00010B6A" w:rsidP="00010B6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4"/>
        </w:rPr>
      </w:pPr>
    </w:p>
    <w:p w:rsidR="00010B6A" w:rsidRDefault="00010B6A" w:rsidP="00010B6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4"/>
        </w:rPr>
      </w:pPr>
      <w:r w:rsidRPr="004C023D">
        <w:rPr>
          <w:rFonts w:ascii="Arial" w:hAnsi="Arial" w:cs="Arial"/>
          <w:bCs/>
          <w:sz w:val="22"/>
          <w:szCs w:val="24"/>
        </w:rPr>
        <w:t>Surname:</w:t>
      </w:r>
    </w:p>
    <w:p w:rsidR="00010B6A" w:rsidRDefault="00010B6A" w:rsidP="00010B6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4"/>
        </w:rPr>
      </w:pPr>
    </w:p>
    <w:p w:rsidR="00010B6A" w:rsidRDefault="00010B6A" w:rsidP="00010B6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4"/>
        </w:rPr>
      </w:pPr>
      <w:r w:rsidRPr="004C023D">
        <w:rPr>
          <w:rFonts w:ascii="Arial" w:hAnsi="Arial" w:cs="Arial"/>
          <w:bCs/>
          <w:sz w:val="22"/>
          <w:szCs w:val="24"/>
        </w:rPr>
        <w:t>Date of birth:</w:t>
      </w:r>
      <w:r w:rsidRPr="004C023D">
        <w:rPr>
          <w:rFonts w:ascii="Arial" w:hAnsi="Arial" w:cs="Arial"/>
          <w:bCs/>
          <w:sz w:val="22"/>
          <w:szCs w:val="24"/>
        </w:rPr>
        <w:tab/>
        <w:t xml:space="preserve"> </w:t>
      </w:r>
      <w:r>
        <w:rPr>
          <w:rFonts w:ascii="Arial" w:hAnsi="Arial" w:cs="Arial"/>
          <w:bCs/>
          <w:sz w:val="22"/>
          <w:szCs w:val="24"/>
        </w:rPr>
        <w:t xml:space="preserve">                            </w:t>
      </w:r>
    </w:p>
    <w:p w:rsidR="00010B6A" w:rsidRDefault="00010B6A" w:rsidP="00010B6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4"/>
        </w:rPr>
      </w:pPr>
      <w:r w:rsidRPr="004C023D">
        <w:rPr>
          <w:rFonts w:ascii="Arial" w:hAnsi="Arial" w:cs="Arial"/>
          <w:bCs/>
          <w:sz w:val="22"/>
          <w:szCs w:val="24"/>
        </w:rPr>
        <w:tab/>
        <w:t xml:space="preserve">                            </w:t>
      </w:r>
    </w:p>
    <w:p w:rsidR="00010B6A" w:rsidRPr="004C023D" w:rsidRDefault="00010B6A" w:rsidP="00010B6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4"/>
        </w:rPr>
      </w:pPr>
      <w:r w:rsidRPr="004C023D">
        <w:rPr>
          <w:rFonts w:ascii="Arial" w:hAnsi="Arial" w:cs="Arial"/>
          <w:bCs/>
          <w:sz w:val="22"/>
          <w:szCs w:val="24"/>
        </w:rPr>
        <w:t xml:space="preserve">Address: </w:t>
      </w:r>
    </w:p>
    <w:p w:rsidR="00010B6A" w:rsidRPr="004C023D" w:rsidRDefault="00010B6A" w:rsidP="00010B6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4"/>
        </w:rPr>
      </w:pPr>
    </w:p>
    <w:p w:rsidR="00010B6A" w:rsidRPr="004C023D" w:rsidRDefault="00010B6A" w:rsidP="00010B6A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010B6A" w:rsidRDefault="00010B6A" w:rsidP="00010B6A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010B6A" w:rsidRDefault="00010B6A" w:rsidP="00010B6A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010B6A" w:rsidRDefault="00010B6A" w:rsidP="00010B6A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 w:rsidRPr="004C023D">
        <w:rPr>
          <w:rFonts w:ascii="Arial" w:hAnsi="Arial" w:cs="Arial"/>
          <w:sz w:val="22"/>
          <w:szCs w:val="24"/>
        </w:rPr>
        <w:t>Postcode:</w:t>
      </w:r>
    </w:p>
    <w:p w:rsidR="00010B6A" w:rsidRPr="004C023D" w:rsidRDefault="00010B6A" w:rsidP="00010B6A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010B6A" w:rsidRDefault="00010B6A" w:rsidP="00010B6A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 w:rsidRPr="004C023D">
        <w:rPr>
          <w:rFonts w:ascii="Arial" w:hAnsi="Arial" w:cs="Arial"/>
          <w:sz w:val="22"/>
          <w:szCs w:val="24"/>
        </w:rPr>
        <w:t xml:space="preserve">Telephone number: </w:t>
      </w:r>
    </w:p>
    <w:p w:rsidR="00010B6A" w:rsidRDefault="00010B6A" w:rsidP="00010B6A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010B6A" w:rsidRDefault="00010B6A" w:rsidP="00010B6A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Email address: </w:t>
      </w:r>
    </w:p>
    <w:p w:rsidR="00010B6A" w:rsidRDefault="00010B6A" w:rsidP="00010B6A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010B6A" w:rsidRPr="004C023D" w:rsidRDefault="00010B6A" w:rsidP="00010B6A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4"/>
        </w:rPr>
      </w:pPr>
    </w:p>
    <w:p w:rsidR="00010B6A" w:rsidRPr="00010B6A" w:rsidRDefault="00010B6A" w:rsidP="00114CB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2"/>
          <w:u w:val="single"/>
        </w:rPr>
      </w:pPr>
      <w:r w:rsidRPr="00010B6A">
        <w:rPr>
          <w:rFonts w:ascii="Arial" w:hAnsi="Arial" w:cs="Arial"/>
          <w:bCs/>
          <w:sz w:val="22"/>
          <w:szCs w:val="22"/>
          <w:u w:val="single"/>
        </w:rPr>
        <w:t xml:space="preserve">Proxy access: </w:t>
      </w:r>
    </w:p>
    <w:p w:rsidR="00010B6A" w:rsidRDefault="00010B6A" w:rsidP="00114CB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2"/>
        </w:rPr>
      </w:pPr>
    </w:p>
    <w:p w:rsidR="00114CBA" w:rsidRPr="00010B6A" w:rsidRDefault="00010B6A" w:rsidP="00114CB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 </w:t>
      </w:r>
      <w:r w:rsidR="00114CBA" w:rsidRPr="00010B6A">
        <w:rPr>
          <w:rFonts w:ascii="Arial" w:hAnsi="Arial" w:cs="Arial"/>
          <w:bCs/>
          <w:sz w:val="22"/>
          <w:szCs w:val="22"/>
        </w:rPr>
        <w:t>give permission</w:t>
      </w:r>
      <w:r>
        <w:rPr>
          <w:rFonts w:ascii="Arial" w:hAnsi="Arial" w:cs="Arial"/>
          <w:bCs/>
          <w:sz w:val="22"/>
          <w:szCs w:val="22"/>
        </w:rPr>
        <w:t xml:space="preserve"> for </w:t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</w:r>
      <w:r>
        <w:rPr>
          <w:rFonts w:ascii="Arial" w:hAnsi="Arial" w:cs="Arial"/>
          <w:bCs/>
          <w:sz w:val="22"/>
          <w:szCs w:val="22"/>
        </w:rPr>
        <w:softHyphen/>
        <w:t>____________________________________, DOB: ______________________</w:t>
      </w:r>
    </w:p>
    <w:p w:rsidR="006B2584" w:rsidRPr="00010B6A" w:rsidRDefault="00114CBA" w:rsidP="00114CB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2"/>
        </w:rPr>
      </w:pPr>
      <w:r w:rsidRPr="00010B6A">
        <w:rPr>
          <w:rFonts w:ascii="Arial" w:hAnsi="Arial" w:cs="Arial"/>
          <w:bCs/>
          <w:sz w:val="22"/>
          <w:szCs w:val="22"/>
        </w:rPr>
        <w:t xml:space="preserve">To be proxy user for </w:t>
      </w:r>
      <w:r w:rsidR="005746E4" w:rsidRPr="00010B6A">
        <w:rPr>
          <w:rFonts w:ascii="Arial" w:hAnsi="Arial" w:cs="Arial"/>
          <w:bCs/>
          <w:sz w:val="22"/>
          <w:szCs w:val="22"/>
        </w:rPr>
        <w:t xml:space="preserve">online </w:t>
      </w:r>
      <w:r w:rsidRPr="00010B6A">
        <w:rPr>
          <w:rFonts w:ascii="Arial" w:hAnsi="Arial" w:cs="Arial"/>
          <w:bCs/>
          <w:sz w:val="22"/>
          <w:szCs w:val="22"/>
        </w:rPr>
        <w:t>access to</w:t>
      </w:r>
      <w:r w:rsidR="006B2584" w:rsidRPr="00010B6A">
        <w:rPr>
          <w:rFonts w:ascii="Arial" w:hAnsi="Arial" w:cs="Arial"/>
          <w:bCs/>
          <w:sz w:val="22"/>
          <w:szCs w:val="22"/>
        </w:rPr>
        <w:t>:</w:t>
      </w:r>
    </w:p>
    <w:p w:rsidR="006B2584" w:rsidRPr="00010B6A" w:rsidRDefault="006B2584" w:rsidP="00114CB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2"/>
        </w:rPr>
      </w:pPr>
    </w:p>
    <w:p w:rsidR="005746E4" w:rsidRPr="00010B6A" w:rsidRDefault="005746E4" w:rsidP="00114CB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2"/>
        </w:rPr>
      </w:pPr>
    </w:p>
    <w:p w:rsidR="006B2584" w:rsidRPr="00010B6A" w:rsidRDefault="006B2584" w:rsidP="006B2584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2"/>
        </w:rPr>
      </w:pPr>
      <w:r w:rsidRPr="00010B6A">
        <w:rPr>
          <w:rFonts w:ascii="Arial" w:hAnsi="Arial" w:cs="Arial"/>
          <w:bCs/>
          <w:sz w:val="22"/>
          <w:szCs w:val="22"/>
        </w:rPr>
        <w:t>Please tick as appropriate</w:t>
      </w:r>
      <w:r w:rsidR="005746E4" w:rsidRPr="00010B6A">
        <w:rPr>
          <w:rFonts w:ascii="Arial" w:hAnsi="Arial" w:cs="Arial"/>
          <w:bCs/>
          <w:sz w:val="22"/>
          <w:szCs w:val="22"/>
        </w:rPr>
        <w:t>:</w:t>
      </w:r>
    </w:p>
    <w:p w:rsidR="00010B6A" w:rsidRPr="00010B6A" w:rsidRDefault="00010B6A" w:rsidP="006B2584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2"/>
        </w:rPr>
      </w:pPr>
    </w:p>
    <w:p w:rsidR="00010B6A" w:rsidRPr="00010B6A" w:rsidRDefault="00010B6A" w:rsidP="00010B6A">
      <w:pPr>
        <w:pStyle w:val="ListParagraph"/>
        <w:numPr>
          <w:ilvl w:val="0"/>
          <w:numId w:val="17"/>
        </w:num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2"/>
        </w:rPr>
      </w:pPr>
      <w:r w:rsidRPr="00010B6A">
        <w:rPr>
          <w:rFonts w:ascii="Arial" w:hAnsi="Arial" w:cs="Arial"/>
          <w:bCs/>
          <w:sz w:val="22"/>
          <w:szCs w:val="22"/>
        </w:rPr>
        <w:t xml:space="preserve">Booking appointments </w:t>
      </w:r>
      <w:r w:rsidRPr="00010B6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10B6A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10B6A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D90672">
        <w:rPr>
          <w:rFonts w:ascii="Arial" w:hAnsi="Arial" w:cs="Arial"/>
          <w:bCs/>
          <w:sz w:val="22"/>
          <w:szCs w:val="22"/>
        </w:rPr>
      </w:r>
      <w:r w:rsidR="00D90672">
        <w:rPr>
          <w:rFonts w:ascii="Arial" w:hAnsi="Arial" w:cs="Arial"/>
          <w:bCs/>
          <w:sz w:val="22"/>
          <w:szCs w:val="22"/>
        </w:rPr>
        <w:fldChar w:fldCharType="separate"/>
      </w:r>
      <w:r w:rsidRPr="00010B6A">
        <w:rPr>
          <w:rFonts w:ascii="Arial" w:hAnsi="Arial" w:cs="Arial"/>
          <w:bCs/>
          <w:sz w:val="22"/>
          <w:szCs w:val="22"/>
        </w:rPr>
        <w:fldChar w:fldCharType="end"/>
      </w:r>
      <w:bookmarkEnd w:id="0"/>
    </w:p>
    <w:p w:rsidR="00010B6A" w:rsidRPr="00010B6A" w:rsidRDefault="00010B6A" w:rsidP="00010B6A">
      <w:pPr>
        <w:pStyle w:val="ListParagraph"/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2"/>
        </w:rPr>
      </w:pPr>
    </w:p>
    <w:p w:rsidR="00010B6A" w:rsidRPr="00010B6A" w:rsidRDefault="00010B6A" w:rsidP="00010B6A">
      <w:pPr>
        <w:pStyle w:val="ListParagraph"/>
        <w:numPr>
          <w:ilvl w:val="0"/>
          <w:numId w:val="17"/>
        </w:num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2"/>
        </w:rPr>
      </w:pPr>
      <w:r w:rsidRPr="00010B6A">
        <w:rPr>
          <w:rFonts w:ascii="Arial" w:hAnsi="Arial" w:cs="Arial"/>
          <w:bCs/>
          <w:sz w:val="22"/>
          <w:szCs w:val="22"/>
        </w:rPr>
        <w:t>Ordering repeat prescriptions</w:t>
      </w:r>
      <w:r>
        <w:rPr>
          <w:rFonts w:ascii="Arial" w:hAnsi="Arial" w:cs="Arial"/>
          <w:bCs/>
          <w:sz w:val="22"/>
          <w:szCs w:val="22"/>
        </w:rPr>
        <w:tab/>
      </w:r>
      <w:r w:rsidRPr="00010B6A">
        <w:rPr>
          <w:rFonts w:ascii="Arial" w:hAnsi="Arial" w:cs="Arial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010B6A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D90672">
        <w:rPr>
          <w:rFonts w:ascii="Arial" w:hAnsi="Arial" w:cs="Arial"/>
          <w:bCs/>
          <w:sz w:val="22"/>
          <w:szCs w:val="22"/>
        </w:rPr>
      </w:r>
      <w:r w:rsidR="00D90672">
        <w:rPr>
          <w:rFonts w:ascii="Arial" w:hAnsi="Arial" w:cs="Arial"/>
          <w:bCs/>
          <w:sz w:val="22"/>
          <w:szCs w:val="22"/>
        </w:rPr>
        <w:fldChar w:fldCharType="separate"/>
      </w:r>
      <w:r w:rsidRPr="00010B6A">
        <w:rPr>
          <w:rFonts w:ascii="Arial" w:hAnsi="Arial" w:cs="Arial"/>
          <w:bCs/>
          <w:sz w:val="22"/>
          <w:szCs w:val="22"/>
        </w:rPr>
        <w:fldChar w:fldCharType="end"/>
      </w:r>
      <w:bookmarkEnd w:id="1"/>
    </w:p>
    <w:p w:rsidR="00010B6A" w:rsidRPr="00010B6A" w:rsidRDefault="00010B6A" w:rsidP="00010B6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2"/>
        </w:rPr>
      </w:pPr>
    </w:p>
    <w:p w:rsidR="00010B6A" w:rsidRPr="00010B6A" w:rsidRDefault="00010B6A" w:rsidP="00010B6A">
      <w:pPr>
        <w:pStyle w:val="ListParagraph"/>
        <w:numPr>
          <w:ilvl w:val="0"/>
          <w:numId w:val="17"/>
        </w:num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2"/>
        </w:rPr>
      </w:pPr>
      <w:r w:rsidRPr="00010B6A">
        <w:rPr>
          <w:rFonts w:ascii="Arial" w:hAnsi="Arial" w:cs="Arial"/>
          <w:bCs/>
          <w:sz w:val="22"/>
          <w:szCs w:val="22"/>
        </w:rPr>
        <w:t xml:space="preserve">Access to medical records </w:t>
      </w:r>
      <w:r>
        <w:rPr>
          <w:rFonts w:ascii="Arial" w:hAnsi="Arial" w:cs="Arial"/>
          <w:bCs/>
          <w:sz w:val="22"/>
          <w:szCs w:val="22"/>
        </w:rPr>
        <w:tab/>
      </w:r>
      <w:r w:rsidRPr="00010B6A">
        <w:rPr>
          <w:rFonts w:ascii="Arial" w:hAnsi="Arial" w:cs="Arial"/>
          <w:bCs/>
          <w:sz w:val="22"/>
          <w:szCs w:val="22"/>
        </w:rPr>
        <w:tab/>
      </w:r>
      <w:r w:rsidRPr="00010B6A"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010B6A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D90672">
        <w:rPr>
          <w:rFonts w:ascii="Arial" w:hAnsi="Arial" w:cs="Arial"/>
          <w:bCs/>
          <w:sz w:val="22"/>
          <w:szCs w:val="22"/>
        </w:rPr>
      </w:r>
      <w:r w:rsidR="00D90672">
        <w:rPr>
          <w:rFonts w:ascii="Arial" w:hAnsi="Arial" w:cs="Arial"/>
          <w:bCs/>
          <w:sz w:val="22"/>
          <w:szCs w:val="22"/>
        </w:rPr>
        <w:fldChar w:fldCharType="separate"/>
      </w:r>
      <w:r w:rsidRPr="00010B6A">
        <w:rPr>
          <w:rFonts w:ascii="Arial" w:hAnsi="Arial" w:cs="Arial"/>
          <w:bCs/>
          <w:sz w:val="22"/>
          <w:szCs w:val="22"/>
        </w:rPr>
        <w:fldChar w:fldCharType="end"/>
      </w:r>
      <w:bookmarkEnd w:id="2"/>
    </w:p>
    <w:p w:rsidR="0033465E" w:rsidRPr="00010B6A" w:rsidRDefault="0033465E" w:rsidP="006B2584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2"/>
        </w:rPr>
      </w:pPr>
    </w:p>
    <w:p w:rsidR="003E0548" w:rsidRPr="00010B6A" w:rsidRDefault="003E0548" w:rsidP="00114CB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2"/>
        </w:rPr>
      </w:pPr>
    </w:p>
    <w:p w:rsidR="00010B6A" w:rsidRPr="00010B6A" w:rsidRDefault="00010B6A" w:rsidP="00114CB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2"/>
        </w:rPr>
      </w:pPr>
    </w:p>
    <w:p w:rsidR="00114CBA" w:rsidRPr="00010B6A" w:rsidRDefault="00114CBA" w:rsidP="00114CB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2"/>
        </w:rPr>
      </w:pPr>
      <w:r w:rsidRPr="00010B6A">
        <w:rPr>
          <w:rFonts w:ascii="Arial" w:hAnsi="Arial" w:cs="Arial"/>
          <w:bCs/>
          <w:sz w:val="22"/>
          <w:szCs w:val="22"/>
        </w:rPr>
        <w:t xml:space="preserve">Signed: </w:t>
      </w:r>
      <w:r w:rsidRPr="00010B6A">
        <w:rPr>
          <w:rFonts w:ascii="Arial" w:hAnsi="Arial" w:cs="Arial"/>
          <w:bCs/>
          <w:sz w:val="22"/>
          <w:szCs w:val="22"/>
        </w:rPr>
        <w:softHyphen/>
      </w:r>
      <w:r w:rsidRPr="00010B6A">
        <w:rPr>
          <w:rFonts w:ascii="Arial" w:hAnsi="Arial" w:cs="Arial"/>
          <w:bCs/>
          <w:sz w:val="22"/>
          <w:szCs w:val="22"/>
        </w:rPr>
        <w:softHyphen/>
      </w:r>
      <w:r w:rsidRPr="00010B6A">
        <w:rPr>
          <w:rFonts w:ascii="Arial" w:hAnsi="Arial" w:cs="Arial"/>
          <w:bCs/>
          <w:sz w:val="22"/>
          <w:szCs w:val="22"/>
        </w:rPr>
        <w:softHyphen/>
      </w:r>
      <w:r w:rsidRPr="00010B6A">
        <w:rPr>
          <w:rFonts w:ascii="Arial" w:hAnsi="Arial" w:cs="Arial"/>
          <w:bCs/>
          <w:sz w:val="22"/>
          <w:szCs w:val="22"/>
        </w:rPr>
        <w:softHyphen/>
      </w:r>
      <w:r w:rsidRPr="00010B6A">
        <w:rPr>
          <w:rFonts w:ascii="Arial" w:hAnsi="Arial" w:cs="Arial"/>
          <w:bCs/>
          <w:sz w:val="22"/>
          <w:szCs w:val="22"/>
        </w:rPr>
        <w:softHyphen/>
      </w:r>
      <w:r w:rsidRPr="00010B6A">
        <w:rPr>
          <w:rFonts w:ascii="Arial" w:hAnsi="Arial" w:cs="Arial"/>
          <w:bCs/>
          <w:sz w:val="22"/>
          <w:szCs w:val="22"/>
        </w:rPr>
        <w:softHyphen/>
      </w:r>
      <w:r w:rsidRPr="00010B6A">
        <w:rPr>
          <w:rFonts w:ascii="Arial" w:hAnsi="Arial" w:cs="Arial"/>
          <w:bCs/>
          <w:sz w:val="22"/>
          <w:szCs w:val="22"/>
        </w:rPr>
        <w:softHyphen/>
      </w:r>
      <w:r w:rsidRPr="00010B6A">
        <w:rPr>
          <w:rFonts w:ascii="Arial" w:hAnsi="Arial" w:cs="Arial"/>
          <w:bCs/>
          <w:sz w:val="22"/>
          <w:szCs w:val="22"/>
        </w:rPr>
        <w:softHyphen/>
      </w:r>
      <w:r w:rsidRPr="00010B6A">
        <w:rPr>
          <w:rFonts w:ascii="Arial" w:hAnsi="Arial" w:cs="Arial"/>
          <w:bCs/>
          <w:sz w:val="22"/>
          <w:szCs w:val="22"/>
        </w:rPr>
        <w:softHyphen/>
      </w:r>
      <w:r w:rsidRPr="00010B6A">
        <w:rPr>
          <w:rFonts w:ascii="Arial" w:hAnsi="Arial" w:cs="Arial"/>
          <w:bCs/>
          <w:sz w:val="22"/>
          <w:szCs w:val="22"/>
        </w:rPr>
        <w:softHyphen/>
      </w:r>
      <w:r w:rsidRPr="00010B6A">
        <w:rPr>
          <w:rFonts w:ascii="Arial" w:hAnsi="Arial" w:cs="Arial"/>
          <w:bCs/>
          <w:sz w:val="22"/>
          <w:szCs w:val="22"/>
        </w:rPr>
        <w:softHyphen/>
      </w:r>
      <w:r w:rsidRPr="00010B6A">
        <w:rPr>
          <w:rFonts w:ascii="Arial" w:hAnsi="Arial" w:cs="Arial"/>
          <w:bCs/>
          <w:sz w:val="22"/>
          <w:szCs w:val="22"/>
        </w:rPr>
        <w:softHyphen/>
      </w:r>
      <w:r w:rsidRPr="00010B6A">
        <w:rPr>
          <w:rFonts w:ascii="Arial" w:hAnsi="Arial" w:cs="Arial"/>
          <w:bCs/>
          <w:sz w:val="22"/>
          <w:szCs w:val="22"/>
        </w:rPr>
        <w:softHyphen/>
      </w:r>
      <w:r w:rsidRPr="00010B6A">
        <w:rPr>
          <w:rFonts w:ascii="Arial" w:hAnsi="Arial" w:cs="Arial"/>
          <w:bCs/>
          <w:sz w:val="22"/>
          <w:szCs w:val="22"/>
        </w:rPr>
        <w:softHyphen/>
      </w:r>
      <w:r w:rsidRPr="00010B6A">
        <w:rPr>
          <w:rFonts w:ascii="Arial" w:hAnsi="Arial" w:cs="Arial"/>
          <w:bCs/>
          <w:sz w:val="22"/>
          <w:szCs w:val="22"/>
        </w:rPr>
        <w:softHyphen/>
      </w:r>
      <w:r w:rsidRPr="00010B6A">
        <w:rPr>
          <w:rFonts w:ascii="Arial" w:hAnsi="Arial" w:cs="Arial"/>
          <w:bCs/>
          <w:sz w:val="22"/>
          <w:szCs w:val="22"/>
        </w:rPr>
        <w:softHyphen/>
      </w:r>
      <w:r w:rsidRPr="00010B6A">
        <w:rPr>
          <w:rFonts w:ascii="Arial" w:hAnsi="Arial" w:cs="Arial"/>
          <w:bCs/>
          <w:sz w:val="22"/>
          <w:szCs w:val="22"/>
        </w:rPr>
        <w:softHyphen/>
      </w:r>
      <w:r w:rsidRPr="00010B6A">
        <w:rPr>
          <w:rFonts w:ascii="Arial" w:hAnsi="Arial" w:cs="Arial"/>
          <w:bCs/>
          <w:sz w:val="22"/>
          <w:szCs w:val="22"/>
        </w:rPr>
        <w:softHyphen/>
      </w:r>
      <w:r w:rsidRPr="00010B6A">
        <w:rPr>
          <w:rFonts w:ascii="Arial" w:hAnsi="Arial" w:cs="Arial"/>
          <w:bCs/>
          <w:sz w:val="22"/>
          <w:szCs w:val="22"/>
        </w:rPr>
        <w:softHyphen/>
      </w:r>
      <w:r w:rsidRPr="00010B6A">
        <w:rPr>
          <w:rFonts w:ascii="Arial" w:hAnsi="Arial" w:cs="Arial"/>
          <w:bCs/>
          <w:sz w:val="22"/>
          <w:szCs w:val="22"/>
        </w:rPr>
        <w:softHyphen/>
      </w:r>
      <w:r w:rsidRPr="00010B6A">
        <w:rPr>
          <w:rFonts w:ascii="Arial" w:hAnsi="Arial" w:cs="Arial"/>
          <w:bCs/>
          <w:sz w:val="22"/>
          <w:szCs w:val="22"/>
        </w:rPr>
        <w:softHyphen/>
      </w:r>
      <w:r w:rsidRPr="00010B6A">
        <w:rPr>
          <w:rFonts w:ascii="Arial" w:hAnsi="Arial" w:cs="Arial"/>
          <w:bCs/>
          <w:sz w:val="22"/>
          <w:szCs w:val="22"/>
        </w:rPr>
        <w:softHyphen/>
      </w:r>
      <w:r w:rsidRPr="00010B6A">
        <w:rPr>
          <w:rFonts w:ascii="Arial" w:hAnsi="Arial" w:cs="Arial"/>
          <w:bCs/>
          <w:sz w:val="22"/>
          <w:szCs w:val="22"/>
        </w:rPr>
        <w:softHyphen/>
      </w:r>
      <w:r w:rsidRPr="00010B6A">
        <w:rPr>
          <w:rFonts w:ascii="Arial" w:hAnsi="Arial" w:cs="Arial"/>
          <w:bCs/>
          <w:sz w:val="22"/>
          <w:szCs w:val="22"/>
        </w:rPr>
        <w:softHyphen/>
      </w:r>
      <w:r w:rsidRPr="00010B6A">
        <w:rPr>
          <w:rFonts w:ascii="Arial" w:hAnsi="Arial" w:cs="Arial"/>
          <w:bCs/>
          <w:sz w:val="22"/>
          <w:szCs w:val="22"/>
        </w:rPr>
        <w:softHyphen/>
      </w:r>
      <w:r w:rsidRPr="00010B6A">
        <w:rPr>
          <w:rFonts w:ascii="Arial" w:hAnsi="Arial" w:cs="Arial"/>
          <w:bCs/>
          <w:sz w:val="22"/>
          <w:szCs w:val="22"/>
        </w:rPr>
        <w:softHyphen/>
      </w:r>
      <w:r w:rsidRPr="00010B6A">
        <w:rPr>
          <w:rFonts w:ascii="Arial" w:hAnsi="Arial" w:cs="Arial"/>
          <w:bCs/>
          <w:sz w:val="22"/>
          <w:szCs w:val="22"/>
        </w:rPr>
        <w:softHyphen/>
      </w:r>
      <w:r w:rsidRPr="00010B6A">
        <w:rPr>
          <w:rFonts w:ascii="Arial" w:hAnsi="Arial" w:cs="Arial"/>
          <w:bCs/>
          <w:sz w:val="22"/>
          <w:szCs w:val="22"/>
        </w:rPr>
        <w:softHyphen/>
      </w:r>
      <w:r w:rsidRPr="00010B6A">
        <w:rPr>
          <w:rFonts w:ascii="Arial" w:hAnsi="Arial" w:cs="Arial"/>
          <w:bCs/>
          <w:sz w:val="22"/>
          <w:szCs w:val="22"/>
        </w:rPr>
        <w:softHyphen/>
      </w:r>
      <w:r w:rsidRPr="00010B6A">
        <w:rPr>
          <w:rFonts w:ascii="Arial" w:hAnsi="Arial" w:cs="Arial"/>
          <w:bCs/>
          <w:sz w:val="22"/>
          <w:szCs w:val="22"/>
        </w:rPr>
        <w:softHyphen/>
      </w:r>
      <w:r w:rsidRPr="00010B6A">
        <w:rPr>
          <w:rFonts w:ascii="Arial" w:hAnsi="Arial" w:cs="Arial"/>
          <w:bCs/>
          <w:sz w:val="22"/>
          <w:szCs w:val="22"/>
        </w:rPr>
        <w:softHyphen/>
      </w:r>
      <w:r w:rsidRPr="00010B6A">
        <w:rPr>
          <w:rFonts w:ascii="Arial" w:hAnsi="Arial" w:cs="Arial"/>
          <w:bCs/>
          <w:sz w:val="22"/>
          <w:szCs w:val="22"/>
        </w:rPr>
        <w:softHyphen/>
      </w:r>
      <w:r w:rsidRPr="00010B6A">
        <w:rPr>
          <w:rFonts w:ascii="Arial" w:hAnsi="Arial" w:cs="Arial"/>
          <w:bCs/>
          <w:sz w:val="22"/>
          <w:szCs w:val="22"/>
        </w:rPr>
        <w:softHyphen/>
        <w:t>___________________________________________________</w:t>
      </w:r>
    </w:p>
    <w:p w:rsidR="00114CBA" w:rsidRPr="00010B6A" w:rsidRDefault="00114CBA" w:rsidP="00114CB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2"/>
        </w:rPr>
      </w:pPr>
    </w:p>
    <w:p w:rsidR="00114CBA" w:rsidRPr="00010B6A" w:rsidRDefault="00114CBA" w:rsidP="00114CB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2"/>
        </w:rPr>
      </w:pPr>
    </w:p>
    <w:p w:rsidR="003E0548" w:rsidRPr="00010B6A" w:rsidRDefault="003E0548" w:rsidP="00114CB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2"/>
        </w:rPr>
      </w:pPr>
    </w:p>
    <w:p w:rsidR="00114CBA" w:rsidRPr="00010B6A" w:rsidRDefault="00114CBA" w:rsidP="00114CBA">
      <w:pPr>
        <w:tabs>
          <w:tab w:val="left" w:pos="3420"/>
          <w:tab w:val="left" w:pos="6930"/>
        </w:tabs>
        <w:rPr>
          <w:rFonts w:ascii="Arial" w:hAnsi="Arial" w:cs="Arial"/>
          <w:bCs/>
          <w:sz w:val="22"/>
          <w:szCs w:val="22"/>
        </w:rPr>
      </w:pPr>
      <w:r w:rsidRPr="00010B6A">
        <w:rPr>
          <w:rFonts w:ascii="Arial" w:hAnsi="Arial" w:cs="Arial"/>
          <w:bCs/>
          <w:sz w:val="22"/>
          <w:szCs w:val="22"/>
        </w:rPr>
        <w:t>Print name: ________________________________________________</w:t>
      </w:r>
    </w:p>
    <w:p w:rsidR="005B4BD5" w:rsidRPr="00010B6A" w:rsidRDefault="005B4BD5" w:rsidP="005B4BD5">
      <w:pPr>
        <w:tabs>
          <w:tab w:val="left" w:pos="3420"/>
          <w:tab w:val="left" w:pos="6930"/>
        </w:tabs>
        <w:rPr>
          <w:b/>
          <w:bCs/>
          <w:sz w:val="22"/>
          <w:szCs w:val="22"/>
        </w:rPr>
      </w:pPr>
    </w:p>
    <w:p w:rsidR="00B84677" w:rsidRPr="00010B6A" w:rsidRDefault="00B84677" w:rsidP="00B05D40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2"/>
        </w:rPr>
      </w:pPr>
    </w:p>
    <w:p w:rsidR="00B05D40" w:rsidRPr="00010B6A" w:rsidRDefault="00B05D40" w:rsidP="00B05D40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2"/>
        </w:rPr>
      </w:pPr>
    </w:p>
    <w:p w:rsidR="00CE5376" w:rsidRPr="00010B6A" w:rsidRDefault="00CE5376" w:rsidP="00CE5376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2"/>
        </w:rPr>
      </w:pPr>
      <w:r w:rsidRPr="00010B6A">
        <w:rPr>
          <w:rFonts w:ascii="Arial" w:hAnsi="Arial" w:cs="Arial"/>
          <w:sz w:val="22"/>
          <w:szCs w:val="22"/>
        </w:rPr>
        <w:t xml:space="preserve">Preferred method of communication ______________________________ </w:t>
      </w:r>
    </w:p>
    <w:p w:rsidR="00CE5376" w:rsidRPr="00010B6A" w:rsidRDefault="00CE5376" w:rsidP="00CE5376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2"/>
        </w:rPr>
      </w:pPr>
      <w:r w:rsidRPr="00010B6A">
        <w:rPr>
          <w:rFonts w:ascii="Arial" w:hAnsi="Arial" w:cs="Arial"/>
          <w:sz w:val="22"/>
          <w:szCs w:val="22"/>
        </w:rPr>
        <w:t>(</w:t>
      </w:r>
      <w:proofErr w:type="gramStart"/>
      <w:r w:rsidRPr="00010B6A">
        <w:rPr>
          <w:rFonts w:ascii="Arial" w:hAnsi="Arial" w:cs="Arial"/>
          <w:sz w:val="22"/>
          <w:szCs w:val="22"/>
        </w:rPr>
        <w:t>the</w:t>
      </w:r>
      <w:proofErr w:type="gramEnd"/>
      <w:r w:rsidRPr="00010B6A">
        <w:rPr>
          <w:rFonts w:ascii="Arial" w:hAnsi="Arial" w:cs="Arial"/>
          <w:sz w:val="22"/>
          <w:szCs w:val="22"/>
        </w:rPr>
        <w:t xml:space="preserve"> patient will be informed that proxy access has been granted to: _____</w:t>
      </w:r>
    </w:p>
    <w:p w:rsidR="00CE5376" w:rsidRPr="00010B6A" w:rsidRDefault="00CE5376" w:rsidP="00CE5376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2"/>
        </w:rPr>
      </w:pPr>
    </w:p>
    <w:p w:rsidR="00CE5376" w:rsidRPr="00010B6A" w:rsidRDefault="00CE5376" w:rsidP="00CE5376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2"/>
        </w:rPr>
      </w:pPr>
      <w:r w:rsidRPr="00010B6A"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B05D40" w:rsidRPr="00010B6A" w:rsidRDefault="00B05D40" w:rsidP="00B05D40">
      <w:pPr>
        <w:tabs>
          <w:tab w:val="left" w:pos="3420"/>
          <w:tab w:val="left" w:pos="6930"/>
        </w:tabs>
        <w:rPr>
          <w:rFonts w:ascii="Arial" w:hAnsi="Arial" w:cs="Arial"/>
          <w:sz w:val="22"/>
          <w:szCs w:val="22"/>
        </w:rPr>
      </w:pPr>
      <w:bookmarkStart w:id="3" w:name="_GoBack"/>
      <w:bookmarkEnd w:id="3"/>
    </w:p>
    <w:sectPr w:rsidR="00B05D40" w:rsidRPr="00010B6A" w:rsidSect="00A938CD">
      <w:footerReference w:type="default" r:id="rId10"/>
      <w:type w:val="continuous"/>
      <w:pgSz w:w="11909" w:h="16834"/>
      <w:pgMar w:top="720" w:right="907" w:bottom="794" w:left="907" w:header="709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00" w:rsidRDefault="00422C00">
      <w:r>
        <w:separator/>
      </w:r>
    </w:p>
  </w:endnote>
  <w:endnote w:type="continuationSeparator" w:id="0">
    <w:p w:rsidR="00422C00" w:rsidRDefault="0042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72" w:rsidRPr="006D43D4" w:rsidRDefault="00D90672" w:rsidP="00D90672">
    <w:pPr>
      <w:pStyle w:val="Footer"/>
      <w:jc w:val="center"/>
      <w:rPr>
        <w:rFonts w:ascii="Arial" w:hAnsi="Arial" w:cs="Arial"/>
      </w:rPr>
    </w:pPr>
    <w:r w:rsidRPr="006D43D4">
      <w:rPr>
        <w:rFonts w:ascii="Arial" w:hAnsi="Arial" w:cs="Arial"/>
      </w:rPr>
      <w:t xml:space="preserve">Sage Cross </w:t>
    </w:r>
    <w:proofErr w:type="spellStart"/>
    <w:r w:rsidRPr="006D43D4">
      <w:rPr>
        <w:rFonts w:ascii="Arial" w:hAnsi="Arial" w:cs="Arial"/>
      </w:rPr>
      <w:t>Steet</w:t>
    </w:r>
    <w:proofErr w:type="spellEnd"/>
    <w:r w:rsidRPr="006D43D4">
      <w:rPr>
        <w:rFonts w:ascii="Arial" w:hAnsi="Arial" w:cs="Arial"/>
      </w:rPr>
      <w:t>, Melton Mowbray, Leicestershire, LE13 1NX</w:t>
    </w:r>
  </w:p>
  <w:p w:rsidR="00D90672" w:rsidRPr="00D90672" w:rsidRDefault="00D90672" w:rsidP="00D90672">
    <w:pPr>
      <w:pStyle w:val="Footer"/>
      <w:jc w:val="center"/>
      <w:rPr>
        <w:rFonts w:ascii="Arial" w:hAnsi="Arial" w:cs="Arial"/>
      </w:rPr>
    </w:pPr>
    <w:r w:rsidRPr="006D43D4">
      <w:rPr>
        <w:rFonts w:ascii="Arial" w:hAnsi="Arial" w:cs="Arial"/>
      </w:rPr>
      <w:t>Tel: (01664) 503000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00" w:rsidRDefault="00422C00">
      <w:r>
        <w:separator/>
      </w:r>
    </w:p>
  </w:footnote>
  <w:footnote w:type="continuationSeparator" w:id="0">
    <w:p w:rsidR="00422C00" w:rsidRDefault="0042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E1"/>
    <w:multiLevelType w:val="hybridMultilevel"/>
    <w:tmpl w:val="CF185C32"/>
    <w:lvl w:ilvl="0" w:tplc="62C23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44AB"/>
    <w:multiLevelType w:val="hybridMultilevel"/>
    <w:tmpl w:val="4A16A8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E6388"/>
    <w:multiLevelType w:val="hybridMultilevel"/>
    <w:tmpl w:val="2D72F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309C4"/>
    <w:multiLevelType w:val="hybridMultilevel"/>
    <w:tmpl w:val="D6B431C4"/>
    <w:lvl w:ilvl="0" w:tplc="5D725D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03A26"/>
    <w:multiLevelType w:val="hybridMultilevel"/>
    <w:tmpl w:val="B956C39E"/>
    <w:lvl w:ilvl="0" w:tplc="0BD42C3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37A4F"/>
    <w:multiLevelType w:val="hybridMultilevel"/>
    <w:tmpl w:val="6A3AC8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85D3AF4"/>
    <w:multiLevelType w:val="multilevel"/>
    <w:tmpl w:val="0696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973100"/>
    <w:multiLevelType w:val="hybridMultilevel"/>
    <w:tmpl w:val="3020BC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D9C7F1A"/>
    <w:multiLevelType w:val="hybridMultilevel"/>
    <w:tmpl w:val="76AE8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37434"/>
    <w:multiLevelType w:val="hybridMultilevel"/>
    <w:tmpl w:val="BE8C7A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1ED59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4533B"/>
    <w:multiLevelType w:val="hybridMultilevel"/>
    <w:tmpl w:val="6CEAAC86"/>
    <w:lvl w:ilvl="0" w:tplc="BA7CD044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731F3"/>
    <w:multiLevelType w:val="hybridMultilevel"/>
    <w:tmpl w:val="71926A40"/>
    <w:lvl w:ilvl="0" w:tplc="FBDA7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761AD"/>
    <w:multiLevelType w:val="hybridMultilevel"/>
    <w:tmpl w:val="C8DC58B6"/>
    <w:lvl w:ilvl="0" w:tplc="FBDA7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16777"/>
    <w:multiLevelType w:val="hybridMultilevel"/>
    <w:tmpl w:val="E5F81138"/>
    <w:lvl w:ilvl="0" w:tplc="EB744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C4E24"/>
    <w:multiLevelType w:val="hybridMultilevel"/>
    <w:tmpl w:val="646E3342"/>
    <w:lvl w:ilvl="0" w:tplc="C2A6CA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365D2"/>
    <w:multiLevelType w:val="hybridMultilevel"/>
    <w:tmpl w:val="092E6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537D7"/>
    <w:multiLevelType w:val="hybridMultilevel"/>
    <w:tmpl w:val="86420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16"/>
  </w:num>
  <w:num w:numId="12">
    <w:abstractNumId w:val="2"/>
  </w:num>
  <w:num w:numId="13">
    <w:abstractNumId w:val="11"/>
  </w:num>
  <w:num w:numId="14">
    <w:abstractNumId w:val="12"/>
  </w:num>
  <w:num w:numId="15">
    <w:abstractNumId w:val="15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9697">
      <o:colormru v:ext="edit" colors="#09f,#9cf,#69f,#4986ff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16"/>
    <w:rsid w:val="00003079"/>
    <w:rsid w:val="000040A9"/>
    <w:rsid w:val="00004B1F"/>
    <w:rsid w:val="00005FA1"/>
    <w:rsid w:val="000062B4"/>
    <w:rsid w:val="00010B6A"/>
    <w:rsid w:val="00010F4B"/>
    <w:rsid w:val="000218EE"/>
    <w:rsid w:val="00027CF3"/>
    <w:rsid w:val="000307CE"/>
    <w:rsid w:val="000315C3"/>
    <w:rsid w:val="000342E7"/>
    <w:rsid w:val="00044EFC"/>
    <w:rsid w:val="0006056D"/>
    <w:rsid w:val="00062FCF"/>
    <w:rsid w:val="000641A0"/>
    <w:rsid w:val="000748E5"/>
    <w:rsid w:val="00074ECB"/>
    <w:rsid w:val="00077248"/>
    <w:rsid w:val="00091BEF"/>
    <w:rsid w:val="00093883"/>
    <w:rsid w:val="00094206"/>
    <w:rsid w:val="00095A41"/>
    <w:rsid w:val="00097486"/>
    <w:rsid w:val="000A64A9"/>
    <w:rsid w:val="000B1593"/>
    <w:rsid w:val="000C15BA"/>
    <w:rsid w:val="000D0C1E"/>
    <w:rsid w:val="000D1E29"/>
    <w:rsid w:val="000D3729"/>
    <w:rsid w:val="0010393C"/>
    <w:rsid w:val="00110417"/>
    <w:rsid w:val="00114CBA"/>
    <w:rsid w:val="001153C1"/>
    <w:rsid w:val="00115608"/>
    <w:rsid w:val="0012382C"/>
    <w:rsid w:val="00124858"/>
    <w:rsid w:val="00130E92"/>
    <w:rsid w:val="00140CED"/>
    <w:rsid w:val="00141554"/>
    <w:rsid w:val="00150413"/>
    <w:rsid w:val="00156EF5"/>
    <w:rsid w:val="0016283F"/>
    <w:rsid w:val="00174331"/>
    <w:rsid w:val="00174E4A"/>
    <w:rsid w:val="00180D77"/>
    <w:rsid w:val="00181439"/>
    <w:rsid w:val="0018537F"/>
    <w:rsid w:val="001903BA"/>
    <w:rsid w:val="00194ACC"/>
    <w:rsid w:val="001978B7"/>
    <w:rsid w:val="001A4264"/>
    <w:rsid w:val="001A6409"/>
    <w:rsid w:val="001B02DC"/>
    <w:rsid w:val="001B331E"/>
    <w:rsid w:val="001B50A0"/>
    <w:rsid w:val="001C0407"/>
    <w:rsid w:val="001D1295"/>
    <w:rsid w:val="001D14AA"/>
    <w:rsid w:val="001D2004"/>
    <w:rsid w:val="001D3DE0"/>
    <w:rsid w:val="001E092F"/>
    <w:rsid w:val="001E4D78"/>
    <w:rsid w:val="001F6CF8"/>
    <w:rsid w:val="00214E07"/>
    <w:rsid w:val="002371A3"/>
    <w:rsid w:val="002403D0"/>
    <w:rsid w:val="00241080"/>
    <w:rsid w:val="002570DC"/>
    <w:rsid w:val="002766EF"/>
    <w:rsid w:val="002802C2"/>
    <w:rsid w:val="00284FF5"/>
    <w:rsid w:val="002866C6"/>
    <w:rsid w:val="00287127"/>
    <w:rsid w:val="0029270A"/>
    <w:rsid w:val="002A01BB"/>
    <w:rsid w:val="002B07D3"/>
    <w:rsid w:val="002B50D8"/>
    <w:rsid w:val="002B6713"/>
    <w:rsid w:val="002B70DC"/>
    <w:rsid w:val="002C2F2F"/>
    <w:rsid w:val="002E6071"/>
    <w:rsid w:val="002E6842"/>
    <w:rsid w:val="002F6159"/>
    <w:rsid w:val="00303FA3"/>
    <w:rsid w:val="00304032"/>
    <w:rsid w:val="00305CB2"/>
    <w:rsid w:val="00310110"/>
    <w:rsid w:val="00314A90"/>
    <w:rsid w:val="00327EAF"/>
    <w:rsid w:val="0033465E"/>
    <w:rsid w:val="003355D8"/>
    <w:rsid w:val="00337503"/>
    <w:rsid w:val="00342985"/>
    <w:rsid w:val="00344E7D"/>
    <w:rsid w:val="003521C0"/>
    <w:rsid w:val="00357500"/>
    <w:rsid w:val="00374554"/>
    <w:rsid w:val="003764A3"/>
    <w:rsid w:val="00384AD5"/>
    <w:rsid w:val="00391F31"/>
    <w:rsid w:val="003A1706"/>
    <w:rsid w:val="003A1BAE"/>
    <w:rsid w:val="003A5620"/>
    <w:rsid w:val="003B2E03"/>
    <w:rsid w:val="003B39DE"/>
    <w:rsid w:val="003B422E"/>
    <w:rsid w:val="003B5757"/>
    <w:rsid w:val="003B632D"/>
    <w:rsid w:val="003C58F3"/>
    <w:rsid w:val="003C6808"/>
    <w:rsid w:val="003D32EC"/>
    <w:rsid w:val="003D5E1A"/>
    <w:rsid w:val="003E0548"/>
    <w:rsid w:val="003E32E8"/>
    <w:rsid w:val="003E3A5B"/>
    <w:rsid w:val="0040238D"/>
    <w:rsid w:val="00403D19"/>
    <w:rsid w:val="00406685"/>
    <w:rsid w:val="00407CFB"/>
    <w:rsid w:val="00420B5B"/>
    <w:rsid w:val="00421EC3"/>
    <w:rsid w:val="00422C00"/>
    <w:rsid w:val="00436D4E"/>
    <w:rsid w:val="00440DBB"/>
    <w:rsid w:val="004436A8"/>
    <w:rsid w:val="00443BC5"/>
    <w:rsid w:val="00445E06"/>
    <w:rsid w:val="004570C8"/>
    <w:rsid w:val="00461CB9"/>
    <w:rsid w:val="00463763"/>
    <w:rsid w:val="004767C4"/>
    <w:rsid w:val="004771CB"/>
    <w:rsid w:val="00481D60"/>
    <w:rsid w:val="00490DD6"/>
    <w:rsid w:val="0049778D"/>
    <w:rsid w:val="004A42C9"/>
    <w:rsid w:val="004B21AA"/>
    <w:rsid w:val="004B2DD1"/>
    <w:rsid w:val="004D79B4"/>
    <w:rsid w:val="004E1147"/>
    <w:rsid w:val="004E2506"/>
    <w:rsid w:val="004E33B0"/>
    <w:rsid w:val="004E714B"/>
    <w:rsid w:val="004F0711"/>
    <w:rsid w:val="004F408B"/>
    <w:rsid w:val="004F6EF9"/>
    <w:rsid w:val="0050357A"/>
    <w:rsid w:val="00503B86"/>
    <w:rsid w:val="005053D9"/>
    <w:rsid w:val="00515BFB"/>
    <w:rsid w:val="005211A6"/>
    <w:rsid w:val="00525DA4"/>
    <w:rsid w:val="00533852"/>
    <w:rsid w:val="00543D8E"/>
    <w:rsid w:val="0055365D"/>
    <w:rsid w:val="00564FB1"/>
    <w:rsid w:val="00565783"/>
    <w:rsid w:val="005746E4"/>
    <w:rsid w:val="00576965"/>
    <w:rsid w:val="005779B6"/>
    <w:rsid w:val="00582EA7"/>
    <w:rsid w:val="0058610A"/>
    <w:rsid w:val="00586B51"/>
    <w:rsid w:val="00593DB7"/>
    <w:rsid w:val="00594DB3"/>
    <w:rsid w:val="00597EDC"/>
    <w:rsid w:val="005A0BF3"/>
    <w:rsid w:val="005A4091"/>
    <w:rsid w:val="005B4BD5"/>
    <w:rsid w:val="005B5272"/>
    <w:rsid w:val="005C7601"/>
    <w:rsid w:val="005E50FE"/>
    <w:rsid w:val="006000AA"/>
    <w:rsid w:val="00605CBB"/>
    <w:rsid w:val="006061F8"/>
    <w:rsid w:val="006062E9"/>
    <w:rsid w:val="00607898"/>
    <w:rsid w:val="00612ACF"/>
    <w:rsid w:val="00614276"/>
    <w:rsid w:val="006250F0"/>
    <w:rsid w:val="00625D7B"/>
    <w:rsid w:val="00626E5D"/>
    <w:rsid w:val="00631E2F"/>
    <w:rsid w:val="006335CB"/>
    <w:rsid w:val="006350C8"/>
    <w:rsid w:val="006412FA"/>
    <w:rsid w:val="0064655E"/>
    <w:rsid w:val="00650F5F"/>
    <w:rsid w:val="00652861"/>
    <w:rsid w:val="00662838"/>
    <w:rsid w:val="006722C9"/>
    <w:rsid w:val="00675062"/>
    <w:rsid w:val="00677C01"/>
    <w:rsid w:val="00681FD6"/>
    <w:rsid w:val="006825A5"/>
    <w:rsid w:val="006923B0"/>
    <w:rsid w:val="006961C2"/>
    <w:rsid w:val="006A26CA"/>
    <w:rsid w:val="006A3F44"/>
    <w:rsid w:val="006B2584"/>
    <w:rsid w:val="006C0F13"/>
    <w:rsid w:val="006C333F"/>
    <w:rsid w:val="006D2F92"/>
    <w:rsid w:val="006D53BF"/>
    <w:rsid w:val="006E10D1"/>
    <w:rsid w:val="006E113F"/>
    <w:rsid w:val="006F1637"/>
    <w:rsid w:val="00706966"/>
    <w:rsid w:val="00707CB6"/>
    <w:rsid w:val="00711C2D"/>
    <w:rsid w:val="00731488"/>
    <w:rsid w:val="007315A5"/>
    <w:rsid w:val="00735093"/>
    <w:rsid w:val="00753616"/>
    <w:rsid w:val="0077474B"/>
    <w:rsid w:val="007919EF"/>
    <w:rsid w:val="007927C5"/>
    <w:rsid w:val="007A1AF9"/>
    <w:rsid w:val="007A4606"/>
    <w:rsid w:val="007B63A4"/>
    <w:rsid w:val="007C1128"/>
    <w:rsid w:val="007C1706"/>
    <w:rsid w:val="007C4FA5"/>
    <w:rsid w:val="007E00F0"/>
    <w:rsid w:val="007E36AB"/>
    <w:rsid w:val="007F2D04"/>
    <w:rsid w:val="007F3290"/>
    <w:rsid w:val="007F71E9"/>
    <w:rsid w:val="00802977"/>
    <w:rsid w:val="00803303"/>
    <w:rsid w:val="00814A60"/>
    <w:rsid w:val="008176A8"/>
    <w:rsid w:val="00823E1A"/>
    <w:rsid w:val="0082417D"/>
    <w:rsid w:val="00830B42"/>
    <w:rsid w:val="008311F2"/>
    <w:rsid w:val="00836722"/>
    <w:rsid w:val="00845D1A"/>
    <w:rsid w:val="00845E9C"/>
    <w:rsid w:val="00856C9D"/>
    <w:rsid w:val="0086293D"/>
    <w:rsid w:val="008715A3"/>
    <w:rsid w:val="00881564"/>
    <w:rsid w:val="0088217E"/>
    <w:rsid w:val="00890E74"/>
    <w:rsid w:val="00897CA9"/>
    <w:rsid w:val="008A29F5"/>
    <w:rsid w:val="008A7DE5"/>
    <w:rsid w:val="008B5815"/>
    <w:rsid w:val="008B759B"/>
    <w:rsid w:val="008C1BCE"/>
    <w:rsid w:val="008C232B"/>
    <w:rsid w:val="008D14FB"/>
    <w:rsid w:val="008D3787"/>
    <w:rsid w:val="008E2E16"/>
    <w:rsid w:val="008E6566"/>
    <w:rsid w:val="008F0964"/>
    <w:rsid w:val="008F48AF"/>
    <w:rsid w:val="008F6FB4"/>
    <w:rsid w:val="00904C99"/>
    <w:rsid w:val="00905D19"/>
    <w:rsid w:val="00910E6E"/>
    <w:rsid w:val="0091376D"/>
    <w:rsid w:val="00914D5E"/>
    <w:rsid w:val="009255C6"/>
    <w:rsid w:val="0092696F"/>
    <w:rsid w:val="009377B9"/>
    <w:rsid w:val="00947B88"/>
    <w:rsid w:val="00950670"/>
    <w:rsid w:val="00954045"/>
    <w:rsid w:val="00955FCE"/>
    <w:rsid w:val="0096181F"/>
    <w:rsid w:val="009639B9"/>
    <w:rsid w:val="00966E31"/>
    <w:rsid w:val="00973EC1"/>
    <w:rsid w:val="009744E1"/>
    <w:rsid w:val="00982C9A"/>
    <w:rsid w:val="009852C2"/>
    <w:rsid w:val="0099221B"/>
    <w:rsid w:val="00993AE4"/>
    <w:rsid w:val="009C1DAF"/>
    <w:rsid w:val="009C7973"/>
    <w:rsid w:val="009D1A7E"/>
    <w:rsid w:val="009D6D9C"/>
    <w:rsid w:val="009D6E9E"/>
    <w:rsid w:val="009E63D5"/>
    <w:rsid w:val="009F0539"/>
    <w:rsid w:val="009F6AE1"/>
    <w:rsid w:val="00A04D44"/>
    <w:rsid w:val="00A250D7"/>
    <w:rsid w:val="00A2662D"/>
    <w:rsid w:val="00A3050C"/>
    <w:rsid w:val="00A34F0B"/>
    <w:rsid w:val="00A35780"/>
    <w:rsid w:val="00A4282D"/>
    <w:rsid w:val="00A550E5"/>
    <w:rsid w:val="00A557D5"/>
    <w:rsid w:val="00A6020D"/>
    <w:rsid w:val="00A64E75"/>
    <w:rsid w:val="00A65E43"/>
    <w:rsid w:val="00A82FE7"/>
    <w:rsid w:val="00A840EB"/>
    <w:rsid w:val="00A85268"/>
    <w:rsid w:val="00A9031E"/>
    <w:rsid w:val="00A90B83"/>
    <w:rsid w:val="00A9185A"/>
    <w:rsid w:val="00A91F43"/>
    <w:rsid w:val="00A938CD"/>
    <w:rsid w:val="00AA0720"/>
    <w:rsid w:val="00AA5D0D"/>
    <w:rsid w:val="00AB05BD"/>
    <w:rsid w:val="00AB170A"/>
    <w:rsid w:val="00AB28C9"/>
    <w:rsid w:val="00AD325F"/>
    <w:rsid w:val="00AD6952"/>
    <w:rsid w:val="00AE4940"/>
    <w:rsid w:val="00AE7AA2"/>
    <w:rsid w:val="00AE7FE6"/>
    <w:rsid w:val="00AF0AF3"/>
    <w:rsid w:val="00AF18E7"/>
    <w:rsid w:val="00AF6A5B"/>
    <w:rsid w:val="00B04D36"/>
    <w:rsid w:val="00B05D40"/>
    <w:rsid w:val="00B12ABC"/>
    <w:rsid w:val="00B15F7A"/>
    <w:rsid w:val="00B20906"/>
    <w:rsid w:val="00B27B46"/>
    <w:rsid w:val="00B31FEC"/>
    <w:rsid w:val="00B35449"/>
    <w:rsid w:val="00B43B78"/>
    <w:rsid w:val="00B446DA"/>
    <w:rsid w:val="00B515E6"/>
    <w:rsid w:val="00B612B1"/>
    <w:rsid w:val="00B63691"/>
    <w:rsid w:val="00B64FA5"/>
    <w:rsid w:val="00B75D1B"/>
    <w:rsid w:val="00B76E24"/>
    <w:rsid w:val="00B809A4"/>
    <w:rsid w:val="00B81442"/>
    <w:rsid w:val="00B84677"/>
    <w:rsid w:val="00B86AA9"/>
    <w:rsid w:val="00B93A39"/>
    <w:rsid w:val="00BA2556"/>
    <w:rsid w:val="00BB3133"/>
    <w:rsid w:val="00BB3F29"/>
    <w:rsid w:val="00BC701A"/>
    <w:rsid w:val="00BD1591"/>
    <w:rsid w:val="00BD3D45"/>
    <w:rsid w:val="00BE12A4"/>
    <w:rsid w:val="00BE202A"/>
    <w:rsid w:val="00BE4F2E"/>
    <w:rsid w:val="00BE69BF"/>
    <w:rsid w:val="00C04FFD"/>
    <w:rsid w:val="00C05CE1"/>
    <w:rsid w:val="00C05D68"/>
    <w:rsid w:val="00C06B3B"/>
    <w:rsid w:val="00C06EFA"/>
    <w:rsid w:val="00C12688"/>
    <w:rsid w:val="00C17B3C"/>
    <w:rsid w:val="00C2000B"/>
    <w:rsid w:val="00C2214C"/>
    <w:rsid w:val="00C31DF1"/>
    <w:rsid w:val="00C3612D"/>
    <w:rsid w:val="00C44C55"/>
    <w:rsid w:val="00C51BCE"/>
    <w:rsid w:val="00C61258"/>
    <w:rsid w:val="00C661DA"/>
    <w:rsid w:val="00C6785C"/>
    <w:rsid w:val="00C8171A"/>
    <w:rsid w:val="00C834BF"/>
    <w:rsid w:val="00C93C1D"/>
    <w:rsid w:val="00C94FB9"/>
    <w:rsid w:val="00CA32DA"/>
    <w:rsid w:val="00CA5F58"/>
    <w:rsid w:val="00CA7873"/>
    <w:rsid w:val="00CC3432"/>
    <w:rsid w:val="00CC6CE3"/>
    <w:rsid w:val="00CC7A16"/>
    <w:rsid w:val="00CD5A50"/>
    <w:rsid w:val="00CD653F"/>
    <w:rsid w:val="00CD6FF9"/>
    <w:rsid w:val="00CE4338"/>
    <w:rsid w:val="00CE5376"/>
    <w:rsid w:val="00CE69B8"/>
    <w:rsid w:val="00D024D3"/>
    <w:rsid w:val="00D07C1E"/>
    <w:rsid w:val="00D113A7"/>
    <w:rsid w:val="00D147B2"/>
    <w:rsid w:val="00D2297A"/>
    <w:rsid w:val="00D22CB4"/>
    <w:rsid w:val="00D23E4A"/>
    <w:rsid w:val="00D25837"/>
    <w:rsid w:val="00D42493"/>
    <w:rsid w:val="00D5213A"/>
    <w:rsid w:val="00D70781"/>
    <w:rsid w:val="00D82AC3"/>
    <w:rsid w:val="00D90672"/>
    <w:rsid w:val="00D93266"/>
    <w:rsid w:val="00D93E68"/>
    <w:rsid w:val="00D9425F"/>
    <w:rsid w:val="00DA7E10"/>
    <w:rsid w:val="00DB4CA1"/>
    <w:rsid w:val="00DC1488"/>
    <w:rsid w:val="00DC16B1"/>
    <w:rsid w:val="00DC4054"/>
    <w:rsid w:val="00DD22C3"/>
    <w:rsid w:val="00DE4A80"/>
    <w:rsid w:val="00DE78B5"/>
    <w:rsid w:val="00DF42E3"/>
    <w:rsid w:val="00E06F97"/>
    <w:rsid w:val="00E11FBA"/>
    <w:rsid w:val="00E15D54"/>
    <w:rsid w:val="00E23399"/>
    <w:rsid w:val="00E31380"/>
    <w:rsid w:val="00E32D89"/>
    <w:rsid w:val="00E37599"/>
    <w:rsid w:val="00E52DC0"/>
    <w:rsid w:val="00E60E51"/>
    <w:rsid w:val="00E630A3"/>
    <w:rsid w:val="00E64193"/>
    <w:rsid w:val="00E71CFC"/>
    <w:rsid w:val="00E72055"/>
    <w:rsid w:val="00E73B35"/>
    <w:rsid w:val="00E81B51"/>
    <w:rsid w:val="00E82393"/>
    <w:rsid w:val="00E82E22"/>
    <w:rsid w:val="00E93723"/>
    <w:rsid w:val="00EA1F7A"/>
    <w:rsid w:val="00EA6F6A"/>
    <w:rsid w:val="00EA7970"/>
    <w:rsid w:val="00EB4559"/>
    <w:rsid w:val="00EB4E2D"/>
    <w:rsid w:val="00EB5F0C"/>
    <w:rsid w:val="00ED0084"/>
    <w:rsid w:val="00ED47D5"/>
    <w:rsid w:val="00ED48B3"/>
    <w:rsid w:val="00EE4155"/>
    <w:rsid w:val="00EF129A"/>
    <w:rsid w:val="00F0132D"/>
    <w:rsid w:val="00F13D64"/>
    <w:rsid w:val="00F17BB8"/>
    <w:rsid w:val="00F3209B"/>
    <w:rsid w:val="00F35EEA"/>
    <w:rsid w:val="00F361E6"/>
    <w:rsid w:val="00F44DDA"/>
    <w:rsid w:val="00F45745"/>
    <w:rsid w:val="00F45DE2"/>
    <w:rsid w:val="00F53CB1"/>
    <w:rsid w:val="00F57CFD"/>
    <w:rsid w:val="00F57EFF"/>
    <w:rsid w:val="00F6234E"/>
    <w:rsid w:val="00F64544"/>
    <w:rsid w:val="00F713E3"/>
    <w:rsid w:val="00F736D7"/>
    <w:rsid w:val="00F743AC"/>
    <w:rsid w:val="00F74DE1"/>
    <w:rsid w:val="00F82A76"/>
    <w:rsid w:val="00F82E80"/>
    <w:rsid w:val="00F848E6"/>
    <w:rsid w:val="00F874FF"/>
    <w:rsid w:val="00F92DB6"/>
    <w:rsid w:val="00FA47FF"/>
    <w:rsid w:val="00FB0B58"/>
    <w:rsid w:val="00FB3519"/>
    <w:rsid w:val="00FB788A"/>
    <w:rsid w:val="00FC3939"/>
    <w:rsid w:val="00FE1CE0"/>
    <w:rsid w:val="00FE2D60"/>
    <w:rsid w:val="00FE3EA8"/>
    <w:rsid w:val="00FE3F51"/>
    <w:rsid w:val="00FF07B1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09f,#9cf,#69f,#4986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FF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142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A550E5"/>
  </w:style>
  <w:style w:type="paragraph" w:styleId="BalloonText">
    <w:name w:val="Balloon Text"/>
    <w:basedOn w:val="Normal"/>
    <w:semiHidden/>
    <w:rsid w:val="006000AA"/>
    <w:rPr>
      <w:rFonts w:ascii="Tahoma" w:hAnsi="Tahoma" w:cs="Tahoma"/>
      <w:sz w:val="16"/>
      <w:szCs w:val="16"/>
    </w:rPr>
  </w:style>
  <w:style w:type="character" w:styleId="Hyperlink">
    <w:name w:val="Hyperlink"/>
    <w:rsid w:val="0006056D"/>
    <w:rPr>
      <w:color w:val="0000FF"/>
      <w:u w:val="single"/>
    </w:rPr>
  </w:style>
  <w:style w:type="table" w:styleId="TableGrid">
    <w:name w:val="Table Grid"/>
    <w:basedOn w:val="TableNormal"/>
    <w:rsid w:val="001B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25D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25DA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32D89"/>
    <w:rPr>
      <w:sz w:val="24"/>
    </w:rPr>
  </w:style>
  <w:style w:type="character" w:customStyle="1" w:styleId="Heading4Char">
    <w:name w:val="Heading 4 Char"/>
    <w:link w:val="Heading4"/>
    <w:semiHidden/>
    <w:rsid w:val="00614276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E4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FF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142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A550E5"/>
  </w:style>
  <w:style w:type="paragraph" w:styleId="BalloonText">
    <w:name w:val="Balloon Text"/>
    <w:basedOn w:val="Normal"/>
    <w:semiHidden/>
    <w:rsid w:val="006000AA"/>
    <w:rPr>
      <w:rFonts w:ascii="Tahoma" w:hAnsi="Tahoma" w:cs="Tahoma"/>
      <w:sz w:val="16"/>
      <w:szCs w:val="16"/>
    </w:rPr>
  </w:style>
  <w:style w:type="character" w:styleId="Hyperlink">
    <w:name w:val="Hyperlink"/>
    <w:rsid w:val="0006056D"/>
    <w:rPr>
      <w:color w:val="0000FF"/>
      <w:u w:val="single"/>
    </w:rPr>
  </w:style>
  <w:style w:type="table" w:styleId="TableGrid">
    <w:name w:val="Table Grid"/>
    <w:basedOn w:val="TableNormal"/>
    <w:rsid w:val="001B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25D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25DA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32D89"/>
    <w:rPr>
      <w:sz w:val="24"/>
    </w:rPr>
  </w:style>
  <w:style w:type="character" w:customStyle="1" w:styleId="Heading4Char">
    <w:name w:val="Heading 4 Char"/>
    <w:link w:val="Heading4"/>
    <w:semiHidden/>
    <w:rsid w:val="00614276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E4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y.widdowson\Application%20Data\Microsoft\Templates\Headed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C453-EEC2-4820-B2F3-DF837089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</Template>
  <TotalTime>5</TotalTime>
  <Pages>1</Pages>
  <Words>83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R J Thew  MB  BS  DA  DCH  DRCOG  FRCGP</vt:lpstr>
    </vt:vector>
  </TitlesOfParts>
  <Company>Leics Health AUth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R J Thew  MB  BS  DA  DCH  DRCOG  FRCGP</dc:title>
  <dc:creator>Gibson Claire</dc:creator>
  <cp:lastModifiedBy>Whitehead Molly</cp:lastModifiedBy>
  <cp:revision>6</cp:revision>
  <cp:lastPrinted>2020-02-25T14:46:00Z</cp:lastPrinted>
  <dcterms:created xsi:type="dcterms:W3CDTF">2019-06-03T10:41:00Z</dcterms:created>
  <dcterms:modified xsi:type="dcterms:W3CDTF">2021-08-23T10:52:00Z</dcterms:modified>
</cp:coreProperties>
</file>